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99C" w:rsidRDefault="006F599C" w:rsidP="00F512D5">
      <w:pPr>
        <w:jc w:val="both"/>
      </w:pPr>
      <w:bookmarkStart w:id="0" w:name="_GoBack"/>
      <w:bookmarkEnd w:id="0"/>
    </w:p>
    <w:p w:rsidR="00F512D5" w:rsidRPr="00FB61A7" w:rsidRDefault="00F512D5" w:rsidP="00F512D5">
      <w:pPr>
        <w:jc w:val="both"/>
      </w:pPr>
      <w:r w:rsidRPr="00FB61A7">
        <w:t>                 IN THE CIRCUIT COURT OF THE EIGHTH JUDICIAL CIRCUIT</w:t>
      </w:r>
    </w:p>
    <w:p w:rsidR="00F512D5" w:rsidRPr="00FB61A7" w:rsidRDefault="00F512D5" w:rsidP="00F512D5">
      <w:pPr>
        <w:jc w:val="both"/>
      </w:pPr>
      <w:r w:rsidRPr="00FB61A7">
        <w:t>                                IN AND FOR </w:t>
      </w:r>
      <w:r w:rsidR="006F4BA0" w:rsidRPr="006F4BA0">
        <w:rPr>
          <w:highlight w:val="green"/>
        </w:rPr>
        <w:t>COUNTY</w:t>
      </w:r>
      <w:r w:rsidRPr="00FB61A7">
        <w:t xml:space="preserve"> </w:t>
      </w:r>
      <w:proofErr w:type="spellStart"/>
      <w:r w:rsidRPr="00FB61A7">
        <w:t>COUNTY</w:t>
      </w:r>
      <w:proofErr w:type="spellEnd"/>
      <w:r w:rsidRPr="00FB61A7">
        <w:t>, FLORIDA</w:t>
      </w:r>
    </w:p>
    <w:p w:rsidR="008C3F9B" w:rsidRPr="00FB61A7" w:rsidRDefault="008C3F9B" w:rsidP="008C3F9B">
      <w:pPr>
        <w:widowControl/>
        <w:tabs>
          <w:tab w:val="left" w:pos="1008"/>
          <w:tab w:val="left" w:pos="1584"/>
          <w:tab w:val="left" w:pos="5184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</w:rPr>
      </w:pPr>
    </w:p>
    <w:p w:rsidR="00C1108E" w:rsidRPr="00FB61A7" w:rsidRDefault="00C1108E" w:rsidP="008C3F9B">
      <w:pPr>
        <w:widowControl/>
        <w:tabs>
          <w:tab w:val="left" w:pos="1008"/>
          <w:tab w:val="left" w:pos="1584"/>
          <w:tab w:val="left" w:pos="5184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</w:rPr>
      </w:pPr>
    </w:p>
    <w:p w:rsidR="0085088F" w:rsidRPr="00FB61A7" w:rsidRDefault="0085088F" w:rsidP="0085088F">
      <w:pPr>
        <w:overflowPunct w:val="0"/>
        <w:jc w:val="both"/>
        <w:textAlignment w:val="baseline"/>
      </w:pPr>
      <w:r w:rsidRPr="00FB61A7">
        <w:t>IN RE: CRIMINAL INVESTIGATION</w:t>
      </w:r>
      <w:r w:rsidR="006F4BA0">
        <w:tab/>
      </w:r>
      <w:r w:rsidR="006F4BA0">
        <w:tab/>
      </w:r>
      <w:r w:rsidR="006F4BA0">
        <w:tab/>
      </w:r>
      <w:r w:rsidR="006F4BA0" w:rsidRPr="006F4BA0">
        <w:rPr>
          <w:highlight w:val="green"/>
        </w:rPr>
        <w:t>AGENCY</w:t>
      </w:r>
      <w:r w:rsidR="006F4BA0">
        <w:t xml:space="preserve"> CR #:  </w:t>
      </w:r>
      <w:r w:rsidR="006F4BA0" w:rsidRPr="006F4BA0">
        <w:rPr>
          <w:highlight w:val="green"/>
        </w:rPr>
        <w:t>00-00-000000</w:t>
      </w:r>
    </w:p>
    <w:p w:rsidR="0085088F" w:rsidRPr="00FB61A7" w:rsidRDefault="0085088F" w:rsidP="0085088F">
      <w:pPr>
        <w:overflowPunct w:val="0"/>
        <w:jc w:val="both"/>
        <w:textAlignment w:val="baseline"/>
      </w:pPr>
      <w:r w:rsidRPr="00FB61A7">
        <w:t>STATE OF FLORIDA</w:t>
      </w:r>
    </w:p>
    <w:p w:rsidR="00C1108E" w:rsidRPr="00FB61A7" w:rsidRDefault="00C1108E" w:rsidP="0085088F">
      <w:pPr>
        <w:overflowPunct w:val="0"/>
        <w:jc w:val="both"/>
        <w:textAlignment w:val="baseline"/>
      </w:pPr>
    </w:p>
    <w:p w:rsidR="0085088F" w:rsidRPr="00FB61A7" w:rsidRDefault="00C1108E" w:rsidP="0085088F">
      <w:pPr>
        <w:overflowPunct w:val="0"/>
        <w:jc w:val="both"/>
        <w:textAlignment w:val="baseline"/>
      </w:pPr>
      <w:proofErr w:type="gramStart"/>
      <w:r w:rsidRPr="00FB61A7">
        <w:t>vs</w:t>
      </w:r>
      <w:proofErr w:type="gramEnd"/>
      <w:r w:rsidR="0085088F" w:rsidRPr="00FB61A7">
        <w:t>.</w:t>
      </w:r>
    </w:p>
    <w:p w:rsidR="00C1108E" w:rsidRPr="00FB61A7" w:rsidRDefault="00C1108E" w:rsidP="0085088F">
      <w:pPr>
        <w:overflowPunct w:val="0"/>
        <w:jc w:val="both"/>
        <w:textAlignment w:val="baseline"/>
      </w:pPr>
    </w:p>
    <w:p w:rsidR="00C1108E" w:rsidRPr="00C315AA" w:rsidRDefault="006F4BA0" w:rsidP="0085088F">
      <w:pPr>
        <w:overflowPunct w:val="0"/>
        <w:jc w:val="both"/>
        <w:textAlignment w:val="baseline"/>
      </w:pPr>
      <w:r w:rsidRPr="006F4BA0">
        <w:rPr>
          <w:highlight w:val="green"/>
        </w:rPr>
        <w:t>SUSPECT(S)</w:t>
      </w:r>
      <w:r w:rsidR="00C1108E" w:rsidRPr="00C315AA">
        <w:t>,</w:t>
      </w:r>
    </w:p>
    <w:p w:rsidR="0085088F" w:rsidRPr="00C315AA" w:rsidRDefault="0085088F" w:rsidP="00C1108E">
      <w:pPr>
        <w:overflowPunct w:val="0"/>
        <w:ind w:firstLine="720"/>
        <w:jc w:val="both"/>
        <w:textAlignment w:val="baseline"/>
      </w:pPr>
      <w:r w:rsidRPr="00C315AA">
        <w:t>DEFENDANT</w:t>
      </w:r>
    </w:p>
    <w:p w:rsidR="00C1108E" w:rsidRPr="00FB61A7" w:rsidRDefault="00C1108E" w:rsidP="008C3F9B">
      <w:pPr>
        <w:widowControl/>
        <w:tabs>
          <w:tab w:val="left" w:pos="1008"/>
          <w:tab w:val="left" w:pos="1584"/>
          <w:tab w:val="left" w:pos="5184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</w:rPr>
      </w:pPr>
      <w:r w:rsidRPr="00C315AA">
        <w:tab/>
      </w:r>
      <w:r w:rsidRPr="00C315AA">
        <w:tab/>
      </w:r>
      <w:r w:rsidRPr="00C315AA">
        <w:tab/>
      </w:r>
    </w:p>
    <w:p w:rsidR="002D265E" w:rsidRPr="00FB61A7" w:rsidRDefault="002D265E" w:rsidP="002D265E">
      <w:pPr>
        <w:widowControl/>
        <w:tabs>
          <w:tab w:val="left" w:pos="1008"/>
          <w:tab w:val="left" w:pos="1584"/>
          <w:tab w:val="left" w:pos="5184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b/>
          <w:u w:val="single"/>
        </w:rPr>
      </w:pPr>
      <w:r w:rsidRPr="00FB61A7">
        <w:rPr>
          <w:b/>
          <w:u w:val="single"/>
        </w:rPr>
        <w:t xml:space="preserve">APPLICATION FOR </w:t>
      </w:r>
      <w:r w:rsidR="00791D8D">
        <w:rPr>
          <w:b/>
          <w:u w:val="single"/>
        </w:rPr>
        <w:t>ORDER</w:t>
      </w:r>
      <w:r w:rsidR="0085088F" w:rsidRPr="00FB61A7">
        <w:rPr>
          <w:b/>
          <w:u w:val="single"/>
        </w:rPr>
        <w:t xml:space="preserve"> PRECLUDING SUBSCRIBER NOTIFICATION</w:t>
      </w:r>
    </w:p>
    <w:p w:rsidR="00A174CB" w:rsidRPr="00FB61A7" w:rsidRDefault="00A174CB" w:rsidP="006D3AC2">
      <w:pPr>
        <w:widowControl/>
        <w:tabs>
          <w:tab w:val="left" w:pos="1008"/>
          <w:tab w:val="left" w:pos="1584"/>
          <w:tab w:val="left" w:pos="5184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:rsidR="00C1108E" w:rsidRPr="00C315AA" w:rsidRDefault="00C315AA" w:rsidP="00C1108E">
      <w:r w:rsidRPr="00C315AA">
        <w:t>Search Warrant</w:t>
      </w:r>
      <w:r w:rsidR="00C1108E" w:rsidRPr="00C315AA">
        <w:t xml:space="preserve"> requested by: </w:t>
      </w:r>
    </w:p>
    <w:p w:rsidR="00C1108E" w:rsidRPr="00C315AA" w:rsidRDefault="00C1108E" w:rsidP="00C1108E">
      <w:r w:rsidRPr="00C315AA">
        <w:t xml:space="preserve">Name: </w:t>
      </w:r>
      <w:r w:rsidR="006F4BA0" w:rsidRPr="006F4BA0">
        <w:rPr>
          <w:highlight w:val="green"/>
        </w:rPr>
        <w:t>YOUR RANK</w:t>
      </w:r>
      <w:r w:rsidR="006F4BA0">
        <w:t xml:space="preserve"> </w:t>
      </w:r>
      <w:r w:rsidR="006F4BA0" w:rsidRPr="006F4BA0">
        <w:rPr>
          <w:highlight w:val="green"/>
        </w:rPr>
        <w:t>YOUR NAME</w:t>
      </w:r>
    </w:p>
    <w:p w:rsidR="00C1108E" w:rsidRPr="00C315AA" w:rsidRDefault="00C1108E" w:rsidP="00C1108E">
      <w:r w:rsidRPr="00C315AA">
        <w:t xml:space="preserve">Address: </w:t>
      </w:r>
      <w:r w:rsidR="006F4BA0" w:rsidRPr="006F4BA0">
        <w:rPr>
          <w:highlight w:val="green"/>
        </w:rPr>
        <w:t>AGENCY ADDRESS</w:t>
      </w:r>
    </w:p>
    <w:p w:rsidR="00C1108E" w:rsidRPr="00C315AA" w:rsidRDefault="00C1108E" w:rsidP="00C1108E">
      <w:r w:rsidRPr="00C315AA">
        <w:t xml:space="preserve">City: </w:t>
      </w:r>
      <w:r w:rsidR="006F4BA0" w:rsidRPr="006F4BA0">
        <w:rPr>
          <w:highlight w:val="green"/>
        </w:rPr>
        <w:t>AGENCY CITY</w:t>
      </w:r>
    </w:p>
    <w:p w:rsidR="00C1108E" w:rsidRPr="00C315AA" w:rsidRDefault="00C1108E" w:rsidP="00C1108E">
      <w:r w:rsidRPr="00C315AA">
        <w:t xml:space="preserve">State: Florida Zip: </w:t>
      </w:r>
      <w:r w:rsidR="006F4BA0" w:rsidRPr="006F4BA0">
        <w:rPr>
          <w:highlight w:val="green"/>
        </w:rPr>
        <w:t>AGENCY ZIP CODE</w:t>
      </w:r>
    </w:p>
    <w:p w:rsidR="00C1108E" w:rsidRPr="00C315AA" w:rsidRDefault="00C1108E" w:rsidP="00C1108E">
      <w:r w:rsidRPr="00C315AA">
        <w:t xml:space="preserve">Email: </w:t>
      </w:r>
      <w:proofErr w:type="gramStart"/>
      <w:r w:rsidR="006F4BA0" w:rsidRPr="006F4BA0">
        <w:rPr>
          <w:highlight w:val="green"/>
        </w:rPr>
        <w:t>YOUR</w:t>
      </w:r>
      <w:proofErr w:type="gramEnd"/>
      <w:r w:rsidR="006F4BA0" w:rsidRPr="006F4BA0">
        <w:rPr>
          <w:highlight w:val="green"/>
        </w:rPr>
        <w:t xml:space="preserve"> EMAIL ADDRESS</w:t>
      </w:r>
      <w:r w:rsidR="006F4BA0" w:rsidRPr="00C315AA">
        <w:t xml:space="preserve"> </w:t>
      </w:r>
    </w:p>
    <w:p w:rsidR="00C1108E" w:rsidRPr="00C315AA" w:rsidRDefault="00C1108E" w:rsidP="00C1108E">
      <w:r w:rsidRPr="00C315AA">
        <w:t xml:space="preserve">Phone: </w:t>
      </w:r>
      <w:r w:rsidR="006F4BA0">
        <w:t xml:space="preserve"> </w:t>
      </w:r>
      <w:r w:rsidR="006F4BA0" w:rsidRPr="006F4BA0">
        <w:rPr>
          <w:highlight w:val="green"/>
        </w:rPr>
        <w:t>YOUR PHONE #</w:t>
      </w:r>
      <w:r w:rsidR="006F4BA0">
        <w:tab/>
        <w:t xml:space="preserve">Fax:  </w:t>
      </w:r>
      <w:r w:rsidR="006F4BA0" w:rsidRPr="006F4BA0">
        <w:rPr>
          <w:highlight w:val="green"/>
        </w:rPr>
        <w:t>YOUR FAX #</w:t>
      </w:r>
    </w:p>
    <w:p w:rsidR="00C1108E" w:rsidRPr="00FB61A7" w:rsidRDefault="00C1108E" w:rsidP="00C1108E">
      <w:pPr>
        <w:rPr>
          <w:highlight w:val="green"/>
        </w:rPr>
      </w:pPr>
    </w:p>
    <w:p w:rsidR="00CA73D2" w:rsidRPr="00C315AA" w:rsidRDefault="00CA73D2" w:rsidP="00CA73D2">
      <w:r w:rsidRPr="00C315AA">
        <w:t>Date</w:t>
      </w:r>
      <w:r>
        <w:t xml:space="preserve"> of Search Warrant</w:t>
      </w:r>
      <w:r w:rsidRPr="00C315AA">
        <w:t xml:space="preserve">: </w:t>
      </w:r>
      <w:r w:rsidR="006F4BA0" w:rsidRPr="006F4BA0">
        <w:rPr>
          <w:highlight w:val="green"/>
        </w:rPr>
        <w:t>DATE WARRANT WAS SUBMITTED/SIGNED</w:t>
      </w:r>
    </w:p>
    <w:p w:rsidR="00CA73D2" w:rsidRPr="00C315AA" w:rsidRDefault="00CA73D2" w:rsidP="00CA73D2">
      <w:r>
        <w:t>Search Warrant</w:t>
      </w:r>
      <w:r w:rsidRPr="00C315AA">
        <w:t xml:space="preserve"> issued to:</w:t>
      </w:r>
    </w:p>
    <w:p w:rsidR="00CA73D2" w:rsidRPr="00C315AA" w:rsidRDefault="00CA73D2" w:rsidP="006F4BA0">
      <w:pPr>
        <w:ind w:firstLine="720"/>
      </w:pPr>
      <w:r w:rsidRPr="00C315AA">
        <w:t xml:space="preserve">Name: </w:t>
      </w:r>
      <w:r w:rsidR="006F4BA0" w:rsidRPr="003E0302">
        <w:rPr>
          <w:highlight w:val="green"/>
        </w:rPr>
        <w:t>COMPANY SERVED WITH WARRANT</w:t>
      </w:r>
    </w:p>
    <w:p w:rsidR="00CA73D2" w:rsidRPr="00C315AA" w:rsidRDefault="00CA73D2" w:rsidP="006F4BA0">
      <w:pPr>
        <w:ind w:firstLine="720"/>
      </w:pPr>
      <w:r w:rsidRPr="00C315AA">
        <w:t xml:space="preserve">Address: </w:t>
      </w:r>
      <w:r w:rsidR="006F4BA0" w:rsidRPr="003E0302">
        <w:rPr>
          <w:highlight w:val="green"/>
        </w:rPr>
        <w:t>COMPANY ADDRESS</w:t>
      </w:r>
      <w:r w:rsidRPr="00C315AA">
        <w:t xml:space="preserve">, </w:t>
      </w:r>
      <w:r w:rsidR="003E0302" w:rsidRPr="003E0302">
        <w:rPr>
          <w:highlight w:val="green"/>
        </w:rPr>
        <w:t>COMP CITY</w:t>
      </w:r>
      <w:r w:rsidR="003E0302">
        <w:t xml:space="preserve">, </w:t>
      </w:r>
      <w:r w:rsidR="003E0302" w:rsidRPr="003E0302">
        <w:rPr>
          <w:highlight w:val="green"/>
        </w:rPr>
        <w:t xml:space="preserve">COMP </w:t>
      </w:r>
      <w:proofErr w:type="gramStart"/>
      <w:r w:rsidR="003E0302" w:rsidRPr="003E0302">
        <w:rPr>
          <w:highlight w:val="green"/>
        </w:rPr>
        <w:t>STATE</w:t>
      </w:r>
      <w:r w:rsidR="003E0302">
        <w:t xml:space="preserve">  </w:t>
      </w:r>
      <w:r w:rsidR="003E0302" w:rsidRPr="003E0302">
        <w:rPr>
          <w:highlight w:val="green"/>
        </w:rPr>
        <w:t>COMP</w:t>
      </w:r>
      <w:proofErr w:type="gramEnd"/>
      <w:r w:rsidR="003E0302" w:rsidRPr="003E0302">
        <w:rPr>
          <w:highlight w:val="green"/>
        </w:rPr>
        <w:t xml:space="preserve"> ZIP</w:t>
      </w:r>
    </w:p>
    <w:p w:rsidR="00C1108E" w:rsidRPr="00FB61A7" w:rsidRDefault="00C1108E" w:rsidP="00C1108E">
      <w:pPr>
        <w:rPr>
          <w:highlight w:val="green"/>
        </w:rPr>
      </w:pPr>
    </w:p>
    <w:p w:rsidR="00C1108E" w:rsidRPr="00C315AA" w:rsidRDefault="00C1108E" w:rsidP="00C1108E">
      <w:r w:rsidRPr="00C315AA">
        <w:t xml:space="preserve">Case Number: </w:t>
      </w:r>
      <w:proofErr w:type="gramStart"/>
      <w:r w:rsidR="003E0302" w:rsidRPr="003E0302">
        <w:rPr>
          <w:highlight w:val="green"/>
        </w:rPr>
        <w:t>YOUR</w:t>
      </w:r>
      <w:proofErr w:type="gramEnd"/>
      <w:r w:rsidR="003E0302" w:rsidRPr="003E0302">
        <w:rPr>
          <w:highlight w:val="green"/>
        </w:rPr>
        <w:t xml:space="preserve"> AGENCY</w:t>
      </w:r>
      <w:r w:rsidR="003E0302">
        <w:t xml:space="preserve"> CR # </w:t>
      </w:r>
      <w:r w:rsidR="003E0302" w:rsidRPr="003E0302">
        <w:rPr>
          <w:highlight w:val="green"/>
        </w:rPr>
        <w:t>00-00-000000</w:t>
      </w:r>
    </w:p>
    <w:p w:rsidR="00C1108E" w:rsidRPr="00C315AA" w:rsidRDefault="00C1108E" w:rsidP="00C1108E">
      <w:r w:rsidRPr="00C315AA">
        <w:t xml:space="preserve">Type of Offense: </w:t>
      </w:r>
      <w:r w:rsidR="003E0302">
        <w:t xml:space="preserve"> </w:t>
      </w:r>
      <w:r w:rsidR="003E0302" w:rsidRPr="003E0302">
        <w:rPr>
          <w:highlight w:val="green"/>
        </w:rPr>
        <w:t>CHARGES</w:t>
      </w:r>
    </w:p>
    <w:p w:rsidR="00C1108E" w:rsidRPr="00FB61A7" w:rsidRDefault="00C1108E" w:rsidP="00C1108E">
      <w:r w:rsidRPr="00C315AA">
        <w:t xml:space="preserve">Location of Offense: </w:t>
      </w:r>
      <w:r w:rsidR="003E0302" w:rsidRPr="003E0302">
        <w:rPr>
          <w:highlight w:val="green"/>
        </w:rPr>
        <w:t>OFFENSE CITY</w:t>
      </w:r>
      <w:r w:rsidRPr="00C315AA">
        <w:t>, F</w:t>
      </w:r>
      <w:r w:rsidR="003E0302">
        <w:t>lorida</w:t>
      </w:r>
      <w:r w:rsidRPr="00C315AA">
        <w:t xml:space="preserve"> </w:t>
      </w:r>
    </w:p>
    <w:p w:rsidR="00147055" w:rsidRPr="00FB61A7" w:rsidRDefault="00C1108E" w:rsidP="00A174CB">
      <w:pPr>
        <w:spacing w:line="360" w:lineRule="auto"/>
        <w:jc w:val="both"/>
      </w:pPr>
      <w:r w:rsidRPr="00FB61A7">
        <w:t xml:space="preserve"> </w:t>
      </w:r>
    </w:p>
    <w:p w:rsidR="002D7746" w:rsidRPr="00B327DC" w:rsidRDefault="002B7419" w:rsidP="00241203">
      <w:pPr>
        <w:ind w:firstLine="720"/>
        <w:jc w:val="both"/>
      </w:pPr>
      <w:r w:rsidRPr="00B327DC">
        <w:t xml:space="preserve">Comes now </w:t>
      </w:r>
      <w:r w:rsidR="003F690B" w:rsidRPr="00B327DC">
        <w:t>affiant</w:t>
      </w:r>
      <w:r w:rsidR="00C1108E" w:rsidRPr="00B327DC">
        <w:t>,</w:t>
      </w:r>
      <w:r w:rsidR="003F690B" w:rsidRPr="00B327DC">
        <w:t xml:space="preserve"> </w:t>
      </w:r>
      <w:r w:rsidR="003E0302" w:rsidRPr="003E0302">
        <w:rPr>
          <w:highlight w:val="green"/>
        </w:rPr>
        <w:t>YOUR RANK</w:t>
      </w:r>
      <w:r w:rsidR="003E0302">
        <w:t xml:space="preserve"> </w:t>
      </w:r>
      <w:r w:rsidR="003E0302" w:rsidRPr="003E0302">
        <w:rPr>
          <w:highlight w:val="green"/>
        </w:rPr>
        <w:t>YOUR NAME</w:t>
      </w:r>
      <w:r w:rsidR="00635F7B" w:rsidRPr="00B327DC">
        <w:t xml:space="preserve">, who is a sworn officer with the </w:t>
      </w:r>
      <w:r w:rsidR="003E0302" w:rsidRPr="003E0302">
        <w:rPr>
          <w:highlight w:val="green"/>
        </w:rPr>
        <w:t>YOUR AGENCY</w:t>
      </w:r>
      <w:r w:rsidR="008572CC" w:rsidRPr="00B327DC">
        <w:t xml:space="preserve"> </w:t>
      </w:r>
      <w:r w:rsidR="00C1108E" w:rsidRPr="00B327DC">
        <w:t>and applies to this Court for an Order Precluding Notification of the Subscriber/Account Holder, pursuant to F.S. §934.43, §934.23(4)(c) and 18 U.S.C. 2705(b)</w:t>
      </w:r>
      <w:r w:rsidR="0099351F" w:rsidRPr="00B327DC">
        <w:t xml:space="preserve">.  </w:t>
      </w:r>
      <w:r w:rsidR="002D7746" w:rsidRPr="00B327DC">
        <w:t>In support of this</w:t>
      </w:r>
      <w:r w:rsidR="00A30095" w:rsidRPr="00B327DC">
        <w:t xml:space="preserve"> </w:t>
      </w:r>
      <w:r w:rsidR="00681071" w:rsidRPr="00B327DC">
        <w:t>application</w:t>
      </w:r>
      <w:r w:rsidR="00EA730C" w:rsidRPr="00B327DC">
        <w:t>, your</w:t>
      </w:r>
      <w:r w:rsidR="002D7746" w:rsidRPr="00B327DC">
        <w:t xml:space="preserve"> Affiant submits the following probable cause basis:</w:t>
      </w:r>
    </w:p>
    <w:p w:rsidR="00241203" w:rsidRPr="00B327DC" w:rsidRDefault="00241203" w:rsidP="00241203">
      <w:pPr>
        <w:ind w:firstLine="720"/>
        <w:jc w:val="both"/>
      </w:pPr>
    </w:p>
    <w:p w:rsidR="007629BE" w:rsidRPr="00B327DC" w:rsidRDefault="003F690B" w:rsidP="00241203">
      <w:pPr>
        <w:ind w:firstLine="720"/>
        <w:jc w:val="both"/>
      </w:pPr>
      <w:r w:rsidRPr="00B327DC">
        <w:t>Your</w:t>
      </w:r>
      <w:bookmarkStart w:id="1" w:name="agency"/>
      <w:r w:rsidRPr="00B327DC">
        <w:t xml:space="preserve"> a</w:t>
      </w:r>
      <w:r w:rsidR="002B7419" w:rsidRPr="00B327DC">
        <w:t>ffiant</w:t>
      </w:r>
      <w:bookmarkEnd w:id="1"/>
      <w:r w:rsidR="002B7419" w:rsidRPr="00B327DC">
        <w:t xml:space="preserve"> has an ongoing criminal investigation </w:t>
      </w:r>
      <w:r w:rsidRPr="00B327DC">
        <w:t xml:space="preserve">whose target </w:t>
      </w:r>
      <w:r w:rsidR="00E151C7" w:rsidRPr="00B327DC">
        <w:t xml:space="preserve">is </w:t>
      </w:r>
      <w:r w:rsidR="003E0302" w:rsidRPr="003E0302">
        <w:rPr>
          <w:highlight w:val="green"/>
        </w:rPr>
        <w:t>SUSPECT(S)</w:t>
      </w:r>
      <w:r w:rsidR="00681071" w:rsidRPr="00B327DC">
        <w:t xml:space="preserve">, </w:t>
      </w:r>
      <w:r w:rsidR="002B7419" w:rsidRPr="00B327DC">
        <w:t xml:space="preserve">who </w:t>
      </w:r>
      <w:r w:rsidR="00D76A17" w:rsidRPr="00B327DC">
        <w:t>is under investigation</w:t>
      </w:r>
      <w:r w:rsidR="00C6645E" w:rsidRPr="00B327DC">
        <w:t xml:space="preserve"> in </w:t>
      </w:r>
      <w:r w:rsidR="003E0302" w:rsidRPr="003E0302">
        <w:rPr>
          <w:highlight w:val="green"/>
        </w:rPr>
        <w:t>COUNTY</w:t>
      </w:r>
      <w:r w:rsidR="00C6645E" w:rsidRPr="00B327DC">
        <w:t xml:space="preserve"> </w:t>
      </w:r>
      <w:proofErr w:type="spellStart"/>
      <w:r w:rsidR="00C6645E" w:rsidRPr="00B327DC">
        <w:t>County</w:t>
      </w:r>
      <w:proofErr w:type="spellEnd"/>
      <w:r w:rsidR="00C6645E" w:rsidRPr="00B327DC">
        <w:t xml:space="preserve"> for </w:t>
      </w:r>
      <w:r w:rsidR="003E0302" w:rsidRPr="003E0302">
        <w:rPr>
          <w:highlight w:val="green"/>
        </w:rPr>
        <w:t>CHARGES</w:t>
      </w:r>
      <w:r w:rsidR="00C315AA" w:rsidRPr="00B327DC">
        <w:t>.</w:t>
      </w:r>
    </w:p>
    <w:p w:rsidR="00241203" w:rsidRPr="00B327DC" w:rsidRDefault="00241203" w:rsidP="00241203">
      <w:pPr>
        <w:ind w:firstLine="720"/>
        <w:jc w:val="both"/>
      </w:pPr>
    </w:p>
    <w:p w:rsidR="002B7419" w:rsidRPr="00FB61A7" w:rsidRDefault="002B7419" w:rsidP="00241203">
      <w:pPr>
        <w:ind w:firstLine="720"/>
        <w:jc w:val="both"/>
      </w:pPr>
      <w:r w:rsidRPr="00B327DC">
        <w:t xml:space="preserve">It is hereby certified that the information likely to be obtained </w:t>
      </w:r>
      <w:r w:rsidR="007F437A" w:rsidRPr="00B327DC">
        <w:t xml:space="preserve">pursuant to the </w:t>
      </w:r>
      <w:r w:rsidR="00C315AA" w:rsidRPr="00B327DC">
        <w:t>Search Warrant</w:t>
      </w:r>
      <w:r w:rsidR="00241203" w:rsidRPr="00B327DC">
        <w:t xml:space="preserve"> </w:t>
      </w:r>
      <w:r w:rsidRPr="00B327DC">
        <w:t xml:space="preserve">is relevant to an ongoing criminal </w:t>
      </w:r>
      <w:r w:rsidR="007629BE" w:rsidRPr="00B327DC">
        <w:t>i</w:t>
      </w:r>
      <w:r w:rsidRPr="00B327DC">
        <w:t xml:space="preserve">nvestigation </w:t>
      </w:r>
      <w:r w:rsidR="007F437A" w:rsidRPr="00B327DC">
        <w:t xml:space="preserve">being conducted </w:t>
      </w:r>
      <w:r w:rsidR="006A2833" w:rsidRPr="00B327DC">
        <w:t xml:space="preserve">by </w:t>
      </w:r>
      <w:r w:rsidR="00001073" w:rsidRPr="00B327DC">
        <w:t xml:space="preserve">the </w:t>
      </w:r>
      <w:r w:rsidR="00E51018" w:rsidRPr="00CB6294">
        <w:rPr>
          <w:highlight w:val="green"/>
        </w:rPr>
        <w:t>YOUR AGENCY</w:t>
      </w:r>
      <w:r w:rsidR="00D76A17" w:rsidRPr="00B327DC">
        <w:t xml:space="preserve">. </w:t>
      </w:r>
      <w:r w:rsidRPr="00B327DC">
        <w:t xml:space="preserve">This application is made pursuant to </w:t>
      </w:r>
      <w:r w:rsidR="00A672A1" w:rsidRPr="00B327DC">
        <w:t>Sections 934.23</w:t>
      </w:r>
      <w:r w:rsidR="00DB2518" w:rsidRPr="00B327DC">
        <w:t>, including 934.23(4)(a)1</w:t>
      </w:r>
      <w:r w:rsidR="00A672A1" w:rsidRPr="00B327DC">
        <w:t>,</w:t>
      </w:r>
      <w:r w:rsidRPr="00B327DC">
        <w:t xml:space="preserve"> </w:t>
      </w:r>
      <w:r w:rsidR="007F437A" w:rsidRPr="00B327DC">
        <w:t xml:space="preserve">934.31-.34 and </w:t>
      </w:r>
      <w:r w:rsidR="006A2833" w:rsidRPr="00B327DC">
        <w:t>934.</w:t>
      </w:r>
      <w:r w:rsidR="00A979FB" w:rsidRPr="00B327DC">
        <w:t>4</w:t>
      </w:r>
      <w:r w:rsidR="006A2833" w:rsidRPr="00B327DC">
        <w:t>2</w:t>
      </w:r>
      <w:r w:rsidR="00A672A1" w:rsidRPr="00B327DC">
        <w:t>, Florida Statutes</w:t>
      </w:r>
      <w:r w:rsidR="006A2833" w:rsidRPr="00B327DC">
        <w:t>;</w:t>
      </w:r>
      <w:r w:rsidRPr="00B327DC">
        <w:t xml:space="preserve"> </w:t>
      </w:r>
      <w:proofErr w:type="spellStart"/>
      <w:r w:rsidRPr="00B327DC">
        <w:rPr>
          <w:u w:val="single"/>
        </w:rPr>
        <w:t>Shaktman</w:t>
      </w:r>
      <w:proofErr w:type="spellEnd"/>
      <w:r w:rsidRPr="00B327DC">
        <w:rPr>
          <w:u w:val="single"/>
        </w:rPr>
        <w:t xml:space="preserve"> v. State</w:t>
      </w:r>
      <w:r w:rsidR="00950D68" w:rsidRPr="00B327DC">
        <w:t>, 553 So.</w:t>
      </w:r>
      <w:r w:rsidRPr="00B327DC">
        <w:t>2d 148 (Fla.</w:t>
      </w:r>
      <w:r w:rsidRPr="00FB61A7">
        <w:t xml:space="preserve"> 1989)</w:t>
      </w:r>
      <w:r w:rsidR="00462590" w:rsidRPr="00FB61A7">
        <w:t>,</w:t>
      </w:r>
      <w:r w:rsidR="007F437A" w:rsidRPr="00FB61A7">
        <w:t xml:space="preserve"> and other relevant legal provisions</w:t>
      </w:r>
      <w:r w:rsidR="00462590" w:rsidRPr="00FB61A7">
        <w:t>,</w:t>
      </w:r>
      <w:r w:rsidR="00A979FB" w:rsidRPr="00FB61A7">
        <w:t xml:space="preserve"> and is consistent with Title 18, United States Code, </w:t>
      </w:r>
      <w:r w:rsidR="002D5B59" w:rsidRPr="00FB61A7">
        <w:t>§§</w:t>
      </w:r>
      <w:r w:rsidR="00A979FB" w:rsidRPr="00FB61A7">
        <w:t xml:space="preserve"> 3121-3127 and 2703(</w:t>
      </w:r>
      <w:r w:rsidR="009E7EF5" w:rsidRPr="00FB61A7">
        <w:t>c</w:t>
      </w:r>
      <w:r w:rsidR="00A979FB" w:rsidRPr="00FB61A7">
        <w:t>)</w:t>
      </w:r>
      <w:r w:rsidR="009E7EF5" w:rsidRPr="00FB61A7">
        <w:t>(1)(A)</w:t>
      </w:r>
      <w:r w:rsidR="002D7746" w:rsidRPr="00FB61A7">
        <w:t xml:space="preserve">, </w:t>
      </w:r>
      <w:r w:rsidR="00EF593F" w:rsidRPr="00FB61A7">
        <w:t xml:space="preserve">and </w:t>
      </w:r>
      <w:r w:rsidR="00EF593F" w:rsidRPr="00FB61A7">
        <w:rPr>
          <w:u w:val="single"/>
        </w:rPr>
        <w:t>U. S.</w:t>
      </w:r>
      <w:r w:rsidR="008A1921" w:rsidRPr="00FB61A7">
        <w:rPr>
          <w:u w:val="single"/>
        </w:rPr>
        <w:t xml:space="preserve"> v. Davis</w:t>
      </w:r>
      <w:r w:rsidR="003E2BE1" w:rsidRPr="00FB61A7">
        <w:t>,</w:t>
      </w:r>
      <w:r w:rsidR="008A1921" w:rsidRPr="00FB61A7">
        <w:t xml:space="preserve"> </w:t>
      </w:r>
      <w:r w:rsidR="00EF593F" w:rsidRPr="00FB61A7">
        <w:t>F.3d</w:t>
      </w:r>
      <w:r w:rsidR="00A979FB" w:rsidRPr="00FB61A7">
        <w:t>.</w:t>
      </w:r>
      <w:r w:rsidR="00681071" w:rsidRPr="00FB61A7">
        <w:t xml:space="preserve"> </w:t>
      </w:r>
      <w:r w:rsidR="00241203" w:rsidRPr="00FB61A7">
        <w:t xml:space="preserve"> </w:t>
      </w:r>
    </w:p>
    <w:p w:rsidR="00862801" w:rsidRPr="00FB61A7" w:rsidRDefault="00862801" w:rsidP="00241203">
      <w:pPr>
        <w:jc w:val="both"/>
      </w:pPr>
    </w:p>
    <w:p w:rsidR="002B7419" w:rsidRPr="00C315AA" w:rsidRDefault="007F437A" w:rsidP="00241203">
      <w:pPr>
        <w:ind w:firstLine="720"/>
        <w:jc w:val="both"/>
      </w:pPr>
      <w:r w:rsidRPr="00C315AA">
        <w:t>Your affiant certifies</w:t>
      </w:r>
      <w:r w:rsidR="002B7419" w:rsidRPr="00C315AA">
        <w:t xml:space="preserve"> that there is a clear connection between </w:t>
      </w:r>
      <w:r w:rsidR="007B73D6" w:rsidRPr="00C315AA">
        <w:t xml:space="preserve">criminal </w:t>
      </w:r>
      <w:r w:rsidR="002B7419" w:rsidRPr="00C315AA">
        <w:t>activity and the person w</w:t>
      </w:r>
      <w:r w:rsidR="007629BE" w:rsidRPr="00C315AA">
        <w:t xml:space="preserve">hose </w:t>
      </w:r>
      <w:r w:rsidR="003E2228" w:rsidRPr="00C315AA">
        <w:t>account</w:t>
      </w:r>
      <w:r w:rsidRPr="00C315AA">
        <w:t xml:space="preserve"> is noted herein and whose </w:t>
      </w:r>
      <w:r w:rsidR="007629BE" w:rsidRPr="00C315AA">
        <w:t xml:space="preserve">privacy would be invaded. </w:t>
      </w:r>
      <w:r w:rsidR="002B7419" w:rsidRPr="00C315AA">
        <w:t xml:space="preserve">It is further certified, </w:t>
      </w:r>
      <w:r w:rsidR="002B7419" w:rsidRPr="00C315AA">
        <w:lastRenderedPageBreak/>
        <w:t xml:space="preserve">as set forth in the </w:t>
      </w:r>
      <w:r w:rsidR="00C315AA" w:rsidRPr="00C315AA">
        <w:t>Search Warrant</w:t>
      </w:r>
      <w:r w:rsidR="000E75F1" w:rsidRPr="00C315AA">
        <w:t xml:space="preserve"> </w:t>
      </w:r>
      <w:r w:rsidR="002B7419" w:rsidRPr="00C315AA">
        <w:t>attached hereto</w:t>
      </w:r>
      <w:r w:rsidRPr="00C315AA">
        <w:t>,</w:t>
      </w:r>
      <w:r w:rsidR="002B7419" w:rsidRPr="00C315AA">
        <w:t xml:space="preserve"> and </w:t>
      </w:r>
      <w:r w:rsidR="00241203" w:rsidRPr="00C315AA">
        <w:t>specifically</w:t>
      </w:r>
      <w:r w:rsidRPr="00C315AA">
        <w:t xml:space="preserve"> </w:t>
      </w:r>
      <w:r w:rsidR="002B7419" w:rsidRPr="00C315AA">
        <w:t>incorporated herein as Exhibit A</w:t>
      </w:r>
      <w:r w:rsidR="002034B9" w:rsidRPr="00C315AA">
        <w:t xml:space="preserve">, that there is </w:t>
      </w:r>
      <w:r w:rsidR="00CB6294">
        <w:t>p</w:t>
      </w:r>
      <w:r w:rsidR="00764342" w:rsidRPr="00C315AA">
        <w:t xml:space="preserve">robable </w:t>
      </w:r>
      <w:r w:rsidR="00CB6294">
        <w:t>c</w:t>
      </w:r>
      <w:r w:rsidR="00764342" w:rsidRPr="00C315AA">
        <w:t>ause</w:t>
      </w:r>
      <w:r w:rsidRPr="00C315AA">
        <w:t>,</w:t>
      </w:r>
      <w:r w:rsidR="002B7419" w:rsidRPr="00C315AA">
        <w:t xml:space="preserve"> based on specific and articulable facts</w:t>
      </w:r>
      <w:r w:rsidRPr="00C315AA">
        <w:t>,</w:t>
      </w:r>
      <w:r w:rsidR="002B7419" w:rsidRPr="00C315AA">
        <w:t xml:space="preserve"> that</w:t>
      </w:r>
      <w:r w:rsidR="003E2228" w:rsidRPr="00C315AA">
        <w:t xml:space="preserve"> the targeted account contains evidence relevant to </w:t>
      </w:r>
      <w:r w:rsidR="00CB6294">
        <w:t>a</w:t>
      </w:r>
      <w:r w:rsidR="003E2228" w:rsidRPr="00C315AA">
        <w:t xml:space="preserve"> felony crime</w:t>
      </w:r>
      <w:r w:rsidR="00A979FB" w:rsidRPr="00C315AA">
        <w:t xml:space="preserve">.  </w:t>
      </w:r>
      <w:r w:rsidR="009153FC" w:rsidRPr="00C315AA">
        <w:t xml:space="preserve">There is </w:t>
      </w:r>
      <w:r w:rsidR="00CB6294">
        <w:t>p</w:t>
      </w:r>
      <w:r w:rsidR="009153FC" w:rsidRPr="00C315AA">
        <w:t xml:space="preserve">robable </w:t>
      </w:r>
      <w:r w:rsidR="00CB6294">
        <w:t>c</w:t>
      </w:r>
      <w:r w:rsidR="009153FC" w:rsidRPr="00C315AA">
        <w:t>ause that t</w:t>
      </w:r>
      <w:r w:rsidR="00B75A4D" w:rsidRPr="00C315AA">
        <w:t>he</w:t>
      </w:r>
      <w:r w:rsidR="00462590" w:rsidRPr="00C315AA">
        <w:t xml:space="preserve"> targeted </w:t>
      </w:r>
      <w:r w:rsidR="003E2228" w:rsidRPr="00C315AA">
        <w:t>account</w:t>
      </w:r>
      <w:r w:rsidR="00D3570E" w:rsidRPr="00C315AA">
        <w:t xml:space="preserve"> </w:t>
      </w:r>
      <w:r w:rsidR="002B7419" w:rsidRPr="00C315AA">
        <w:t>is being used for</w:t>
      </w:r>
      <w:r w:rsidR="007B73D6" w:rsidRPr="00C315AA">
        <w:t>, or in connection with</w:t>
      </w:r>
      <w:r w:rsidR="002B7419" w:rsidRPr="00C315AA">
        <w:t xml:space="preserve"> a criminal purpose, </w:t>
      </w:r>
      <w:r w:rsidR="007B73D6" w:rsidRPr="00C315AA">
        <w:t xml:space="preserve">or that the ability to determine exact location(s) of said </w:t>
      </w:r>
      <w:r w:rsidR="003E2228" w:rsidRPr="00C315AA">
        <w:t>Account Holder</w:t>
      </w:r>
      <w:r w:rsidR="007B73D6" w:rsidRPr="00C315AA">
        <w:t xml:space="preserve"> would facilitate the herein noted criminal investigation.</w:t>
      </w:r>
      <w:r w:rsidR="002D7746" w:rsidRPr="00C315AA">
        <w:t xml:space="preserve"> </w:t>
      </w:r>
    </w:p>
    <w:p w:rsidR="003E2BE1" w:rsidRPr="00C315AA" w:rsidRDefault="003E2BE1" w:rsidP="00241203"/>
    <w:p w:rsidR="00DF715C" w:rsidRPr="00C315AA" w:rsidRDefault="00DF715C" w:rsidP="00241203">
      <w:pPr>
        <w:ind w:firstLine="720"/>
        <w:jc w:val="both"/>
      </w:pPr>
      <w:r w:rsidRPr="00C315AA">
        <w:t xml:space="preserve">It is requested </w:t>
      </w:r>
      <w:r w:rsidR="00CB6294" w:rsidRPr="00CB6294">
        <w:rPr>
          <w:highlight w:val="green"/>
        </w:rPr>
        <w:t>COMPANY RECEIVING WARRANT</w:t>
      </w:r>
      <w:r w:rsidR="00791D8D">
        <w:t>,</w:t>
      </w:r>
      <w:r w:rsidRPr="00C315AA">
        <w:t xml:space="preserve"> be ordered</w:t>
      </w:r>
      <w:r w:rsidR="00241203" w:rsidRPr="00C315AA">
        <w:t>,</w:t>
      </w:r>
      <w:r w:rsidRPr="00C315AA">
        <w:t xml:space="preserve"> pursuant to </w:t>
      </w:r>
      <w:r w:rsidR="003E2228" w:rsidRPr="00C315AA">
        <w:t xml:space="preserve">§934.43 </w:t>
      </w:r>
      <w:r w:rsidR="00BF14D4" w:rsidRPr="00C315AA">
        <w:t>Florida Statutes,</w:t>
      </w:r>
      <w:r w:rsidRPr="00C315AA">
        <w:t xml:space="preserve"> not to disclose</w:t>
      </w:r>
      <w:r w:rsidR="00EA730C" w:rsidRPr="00C315AA">
        <w:t xml:space="preserve"> t</w:t>
      </w:r>
      <w:r w:rsidRPr="00C315AA">
        <w:t xml:space="preserve">he existence of this </w:t>
      </w:r>
      <w:r w:rsidR="00C315AA" w:rsidRPr="00C315AA">
        <w:t>Search Warrant</w:t>
      </w:r>
      <w:r w:rsidRPr="00C315AA">
        <w:t xml:space="preserve"> or this investigation to the </w:t>
      </w:r>
      <w:r w:rsidR="003E2228" w:rsidRPr="00C315AA">
        <w:t>holder or user of the account</w:t>
      </w:r>
      <w:r w:rsidRPr="00C315AA">
        <w:t xml:space="preserve"> identified </w:t>
      </w:r>
      <w:r w:rsidR="00A22C77" w:rsidRPr="00C315AA">
        <w:t>herein,</w:t>
      </w:r>
      <w:r w:rsidRPr="00C315AA">
        <w:t xml:space="preserve"> or</w:t>
      </w:r>
      <w:r w:rsidR="00C00782" w:rsidRPr="00C315AA">
        <w:t xml:space="preserve"> to any other person, </w:t>
      </w:r>
      <w:r w:rsidR="003E2228" w:rsidRPr="00C315AA">
        <w:t xml:space="preserve">for a 90 day period or </w:t>
      </w:r>
      <w:r w:rsidR="00C00782" w:rsidRPr="00C315AA">
        <w:t>until otherwise ordered by the Court.</w:t>
      </w:r>
    </w:p>
    <w:p w:rsidR="00C00782" w:rsidRPr="00C315AA" w:rsidRDefault="00C00782" w:rsidP="00241203">
      <w:pPr>
        <w:jc w:val="both"/>
      </w:pPr>
    </w:p>
    <w:p w:rsidR="00C00782" w:rsidRDefault="00C00782" w:rsidP="00241203">
      <w:pPr>
        <w:ind w:firstLine="720"/>
        <w:jc w:val="both"/>
      </w:pPr>
      <w:r w:rsidRPr="00C315AA">
        <w:t xml:space="preserve">It is further requested that this Application, Exhibit A, any associated documents and the related </w:t>
      </w:r>
      <w:r w:rsidR="009E4A0F" w:rsidRPr="00C315AA">
        <w:t>W</w:t>
      </w:r>
      <w:r w:rsidR="00484A23" w:rsidRPr="00C315AA">
        <w:t>arrant</w:t>
      </w:r>
      <w:r w:rsidRPr="00C315AA">
        <w:t>(s) be sealed until otherwise ordered by the Court.</w:t>
      </w:r>
    </w:p>
    <w:p w:rsidR="00CB6294" w:rsidRDefault="00CB6294" w:rsidP="00241203">
      <w:pPr>
        <w:ind w:firstLine="720"/>
        <w:jc w:val="both"/>
      </w:pPr>
    </w:p>
    <w:p w:rsidR="00CB6294" w:rsidRPr="00C315AA" w:rsidRDefault="00CB6294" w:rsidP="00241203">
      <w:pPr>
        <w:ind w:firstLine="720"/>
        <w:jc w:val="both"/>
      </w:pPr>
    </w:p>
    <w:p w:rsidR="001662FA" w:rsidRPr="00C315AA" w:rsidRDefault="001662FA" w:rsidP="00241203"/>
    <w:p w:rsidR="002B7419" w:rsidRPr="00C315AA" w:rsidRDefault="002B7419" w:rsidP="00CB6294">
      <w:pPr>
        <w:ind w:left="4320" w:firstLine="720"/>
      </w:pPr>
      <w:r w:rsidRPr="00C315AA">
        <w:t>______________________</w:t>
      </w:r>
      <w:r w:rsidR="00CB6294">
        <w:t>_________</w:t>
      </w:r>
      <w:r w:rsidRPr="00C315AA">
        <w:t>___</w:t>
      </w:r>
    </w:p>
    <w:p w:rsidR="002F47B2" w:rsidRPr="00C315AA" w:rsidRDefault="00B54AB7" w:rsidP="00241203">
      <w:pPr>
        <w:tabs>
          <w:tab w:val="left" w:pos="1008"/>
          <w:tab w:val="left" w:pos="158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pacing w:val="-3"/>
        </w:rPr>
      </w:pPr>
      <w:r w:rsidRPr="00C315AA">
        <w:rPr>
          <w:spacing w:val="-3"/>
        </w:rPr>
        <w:tab/>
      </w:r>
      <w:r w:rsidRPr="00C315AA">
        <w:rPr>
          <w:spacing w:val="-3"/>
        </w:rPr>
        <w:tab/>
      </w:r>
      <w:bookmarkStart w:id="2" w:name="Text3"/>
      <w:bookmarkEnd w:id="2"/>
      <w:r w:rsidR="00CB6294">
        <w:rPr>
          <w:spacing w:val="-3"/>
        </w:rPr>
        <w:tab/>
      </w:r>
      <w:proofErr w:type="gramStart"/>
      <w:r w:rsidR="00CB6294" w:rsidRPr="00CB6294">
        <w:rPr>
          <w:spacing w:val="-3"/>
          <w:highlight w:val="green"/>
        </w:rPr>
        <w:t>YOUR</w:t>
      </w:r>
      <w:proofErr w:type="gramEnd"/>
      <w:r w:rsidR="00CB6294" w:rsidRPr="00CB6294">
        <w:rPr>
          <w:spacing w:val="-3"/>
          <w:highlight w:val="green"/>
        </w:rPr>
        <w:t xml:space="preserve"> RANK</w:t>
      </w:r>
      <w:r w:rsidR="00CB6294">
        <w:rPr>
          <w:spacing w:val="-3"/>
        </w:rPr>
        <w:t xml:space="preserve"> </w:t>
      </w:r>
      <w:r w:rsidR="00CB6294" w:rsidRPr="00CB6294">
        <w:rPr>
          <w:spacing w:val="-3"/>
          <w:highlight w:val="green"/>
        </w:rPr>
        <w:t>YOUR NAME</w:t>
      </w:r>
      <w:r w:rsidR="00CB6294">
        <w:rPr>
          <w:spacing w:val="-3"/>
        </w:rPr>
        <w:t>, Affiant</w:t>
      </w:r>
    </w:p>
    <w:p w:rsidR="00CB6294" w:rsidRDefault="002F47B2" w:rsidP="00241203">
      <w:pPr>
        <w:tabs>
          <w:tab w:val="left" w:pos="1008"/>
          <w:tab w:val="left" w:pos="158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 w:rsidRPr="00C315AA">
        <w:rPr>
          <w:spacing w:val="-3"/>
        </w:rPr>
        <w:tab/>
      </w:r>
      <w:r w:rsidRPr="00C315AA">
        <w:rPr>
          <w:spacing w:val="-3"/>
        </w:rPr>
        <w:tab/>
      </w:r>
      <w:r w:rsidRPr="00C315AA">
        <w:rPr>
          <w:spacing w:val="-3"/>
        </w:rPr>
        <w:tab/>
      </w:r>
      <w:proofErr w:type="gramStart"/>
      <w:r w:rsidR="00CB6294" w:rsidRPr="00CB6294">
        <w:rPr>
          <w:spacing w:val="-3"/>
          <w:highlight w:val="green"/>
        </w:rPr>
        <w:t>YOUR</w:t>
      </w:r>
      <w:proofErr w:type="gramEnd"/>
      <w:r w:rsidR="00CB6294" w:rsidRPr="00CB6294">
        <w:rPr>
          <w:spacing w:val="-3"/>
          <w:highlight w:val="green"/>
        </w:rPr>
        <w:t xml:space="preserve"> AGENCY</w:t>
      </w:r>
      <w:r w:rsidR="00EF3E77" w:rsidRPr="00FB61A7">
        <w:rPr>
          <w:spacing w:val="-3"/>
        </w:rPr>
        <w:t xml:space="preserve"> </w:t>
      </w:r>
      <w:r w:rsidR="00EF3E77" w:rsidRPr="00FB61A7">
        <w:t xml:space="preserve">        </w:t>
      </w:r>
    </w:p>
    <w:p w:rsidR="0034581D" w:rsidRPr="00FB61A7" w:rsidRDefault="00EF3E77" w:rsidP="00241203">
      <w:pPr>
        <w:tabs>
          <w:tab w:val="left" w:pos="1008"/>
          <w:tab w:val="left" w:pos="158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pacing w:val="-3"/>
        </w:rPr>
      </w:pPr>
      <w:r w:rsidRPr="00FB61A7">
        <w:t xml:space="preserve">     </w:t>
      </w:r>
      <w:r w:rsidR="00AE1EDA" w:rsidRPr="00FB61A7">
        <w:tab/>
      </w:r>
    </w:p>
    <w:p w:rsidR="002B7419" w:rsidRPr="00FB61A7" w:rsidRDefault="002B7419" w:rsidP="00241203">
      <w:pPr>
        <w:pStyle w:val="BodyText"/>
        <w:widowControl/>
        <w:tabs>
          <w:tab w:val="left" w:pos="2970"/>
          <w:tab w:val="left" w:pos="5184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0" w:lineRule="auto"/>
        <w:rPr>
          <w:rFonts w:ascii="Times New Roman" w:hAnsi="Times New Roman"/>
        </w:rPr>
      </w:pPr>
      <w:r w:rsidRPr="00FB61A7">
        <w:rPr>
          <w:rFonts w:ascii="Times New Roman" w:hAnsi="Times New Roman"/>
        </w:rPr>
        <w:t xml:space="preserve">STATE OF FLORIDA </w:t>
      </w:r>
    </w:p>
    <w:p w:rsidR="006C4407" w:rsidRDefault="002B7419" w:rsidP="00241203">
      <w:pPr>
        <w:widowControl/>
        <w:tabs>
          <w:tab w:val="left" w:pos="1008"/>
          <w:tab w:val="left" w:pos="2970"/>
          <w:tab w:val="left" w:pos="5184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</w:pPr>
      <w:r w:rsidRPr="00FB61A7">
        <w:t xml:space="preserve">COUNTY OF </w:t>
      </w:r>
      <w:r w:rsidR="00B54AB7" w:rsidRPr="00FB61A7">
        <w:t>ALACHUA</w:t>
      </w:r>
    </w:p>
    <w:p w:rsidR="00CB6294" w:rsidRPr="00FB61A7" w:rsidRDefault="00CB6294" w:rsidP="00241203">
      <w:pPr>
        <w:widowControl/>
        <w:tabs>
          <w:tab w:val="left" w:pos="1008"/>
          <w:tab w:val="left" w:pos="2970"/>
          <w:tab w:val="left" w:pos="5184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</w:pPr>
    </w:p>
    <w:p w:rsidR="002B7419" w:rsidRPr="00FB61A7" w:rsidRDefault="002B7419" w:rsidP="00241203">
      <w:pPr>
        <w:widowControl/>
        <w:tabs>
          <w:tab w:val="left" w:pos="0"/>
          <w:tab w:val="left" w:pos="1008"/>
          <w:tab w:val="left" w:pos="1584"/>
          <w:tab w:val="left" w:pos="5184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firstLine="1008"/>
        <w:jc w:val="both"/>
      </w:pPr>
      <w:r w:rsidRPr="00FB61A7">
        <w:t xml:space="preserve">BEFORE ME, the undersigned authority, duly authorized to administer oaths and take </w:t>
      </w:r>
      <w:r w:rsidRPr="00B327DC">
        <w:t>acknowledgments, personally appeared</w:t>
      </w:r>
      <w:r w:rsidR="00EF3E77" w:rsidRPr="00B327DC">
        <w:rPr>
          <w:b/>
        </w:rPr>
        <w:t xml:space="preserve"> </w:t>
      </w:r>
      <w:r w:rsidR="00CB6294" w:rsidRPr="00CB6294">
        <w:rPr>
          <w:b/>
          <w:highlight w:val="green"/>
        </w:rPr>
        <w:t>YOUR NAME</w:t>
      </w:r>
      <w:r w:rsidRPr="00B327DC">
        <w:t xml:space="preserve"> who, </w:t>
      </w:r>
      <w:r w:rsidR="006A2833" w:rsidRPr="00B327DC">
        <w:t>being by</w:t>
      </w:r>
      <w:r w:rsidRPr="00B327DC">
        <w:t xml:space="preserve"> me first duly sworn, deposes and says that </w:t>
      </w:r>
      <w:bookmarkStart w:id="3" w:name="pro"/>
      <w:bookmarkEnd w:id="3"/>
      <w:r w:rsidR="00CB6294" w:rsidRPr="00CB6294">
        <w:rPr>
          <w:highlight w:val="green"/>
        </w:rPr>
        <w:t>HE/SHE (YOU)</w:t>
      </w:r>
      <w:r w:rsidRPr="00B327DC">
        <w:t xml:space="preserve"> is a </w:t>
      </w:r>
      <w:r w:rsidR="00EF3E77" w:rsidRPr="00B327DC">
        <w:t xml:space="preserve">sworn law enforcement officer with the </w:t>
      </w:r>
      <w:r w:rsidR="00CB6294" w:rsidRPr="00CB6294">
        <w:rPr>
          <w:highlight w:val="green"/>
        </w:rPr>
        <w:t>YOUR AGENCY</w:t>
      </w:r>
      <w:r w:rsidR="002F47B2" w:rsidRPr="00B327DC">
        <w:t xml:space="preserve"> </w:t>
      </w:r>
      <w:r w:rsidRPr="00B327DC">
        <w:t xml:space="preserve">and that, as such, </w:t>
      </w:r>
      <w:r w:rsidR="00CB6294" w:rsidRPr="00CB6294">
        <w:rPr>
          <w:highlight w:val="green"/>
        </w:rPr>
        <w:t>HE/SHE (YOU)</w:t>
      </w:r>
      <w:r w:rsidRPr="00B327DC">
        <w:t xml:space="preserve"> is authorized to execute and has executed the above Application; and that </w:t>
      </w:r>
      <w:r w:rsidR="00CB6294" w:rsidRPr="00CB6294">
        <w:rPr>
          <w:highlight w:val="green"/>
        </w:rPr>
        <w:t>HE/SHE (YOU)</w:t>
      </w:r>
      <w:r w:rsidRPr="00B327DC">
        <w:t xml:space="preserve"> has read the allegations therein contained and the same are true a</w:t>
      </w:r>
      <w:r w:rsidR="00EA4240" w:rsidRPr="00B327DC">
        <w:t>nd correct.  Further affiant saye</w:t>
      </w:r>
      <w:r w:rsidRPr="00B327DC">
        <w:t>th not.</w:t>
      </w:r>
    </w:p>
    <w:p w:rsidR="002B7419" w:rsidRPr="00FB61A7" w:rsidRDefault="002B7419" w:rsidP="006D3AC2">
      <w:pPr>
        <w:widowControl/>
        <w:tabs>
          <w:tab w:val="left" w:pos="1008"/>
          <w:tab w:val="left" w:pos="1584"/>
          <w:tab w:val="left" w:pos="5184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</w:pPr>
    </w:p>
    <w:p w:rsidR="00CB6294" w:rsidRDefault="002B7419" w:rsidP="00CB629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</w:pPr>
      <w:r w:rsidRPr="00FB61A7">
        <w:t xml:space="preserve">STATE OF FLORIDA, COUNTY OF </w:t>
      </w:r>
      <w:r w:rsidR="00CB6294" w:rsidRPr="00CB6294">
        <w:rPr>
          <w:highlight w:val="green"/>
        </w:rPr>
        <w:t>COUNTY</w:t>
      </w:r>
      <w:r w:rsidR="00CB6294">
        <w:t>,</w:t>
      </w:r>
    </w:p>
    <w:p w:rsidR="00CB6294" w:rsidRDefault="00CB6294" w:rsidP="00CB629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</w:pPr>
    </w:p>
    <w:p w:rsidR="002B7419" w:rsidRDefault="006D3AC2" w:rsidP="00CB629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</w:pPr>
      <w:r w:rsidRPr="00FB61A7">
        <w:tab/>
      </w:r>
      <w:r w:rsidR="002B7419" w:rsidRPr="00FB61A7">
        <w:t>Sworn to and</w:t>
      </w:r>
      <w:r w:rsidR="00CB6294">
        <w:t xml:space="preserve"> subscribed before me this ___</w:t>
      </w:r>
      <w:r w:rsidR="002B7419" w:rsidRPr="00FB61A7">
        <w:t xml:space="preserve"> day of </w:t>
      </w:r>
      <w:r w:rsidR="00CB6294" w:rsidRPr="00CB6294">
        <w:rPr>
          <w:highlight w:val="green"/>
        </w:rPr>
        <w:t>MONTH</w:t>
      </w:r>
      <w:r w:rsidR="002B7419" w:rsidRPr="00FB61A7">
        <w:t>,</w:t>
      </w:r>
      <w:r w:rsidR="005053CA" w:rsidRPr="00FB61A7">
        <w:t xml:space="preserve"> 20</w:t>
      </w:r>
      <w:r w:rsidR="00CB6294" w:rsidRPr="00CB6294">
        <w:rPr>
          <w:highlight w:val="green"/>
        </w:rPr>
        <w:t>__</w:t>
      </w:r>
      <w:r w:rsidR="002B7419" w:rsidRPr="00FB61A7">
        <w:t>.</w:t>
      </w:r>
    </w:p>
    <w:p w:rsidR="00CB6294" w:rsidRPr="00FB61A7" w:rsidRDefault="00CB6294" w:rsidP="00CB629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</w:pPr>
    </w:p>
    <w:p w:rsidR="002B7419" w:rsidRDefault="002B7419" w:rsidP="00CB6294">
      <w:pPr>
        <w:widowControl/>
        <w:tabs>
          <w:tab w:val="left" w:pos="5040"/>
          <w:tab w:val="right" w:pos="9360"/>
        </w:tabs>
        <w:jc w:val="both"/>
        <w:rPr>
          <w:u w:val="single"/>
        </w:rPr>
      </w:pPr>
    </w:p>
    <w:p w:rsidR="00CB6294" w:rsidRPr="00CB6294" w:rsidRDefault="00CB6294" w:rsidP="00CB6294">
      <w:pPr>
        <w:widowControl/>
        <w:tabs>
          <w:tab w:val="left" w:pos="5040"/>
          <w:tab w:val="right" w:pos="9360"/>
        </w:tabs>
        <w:jc w:val="both"/>
      </w:pPr>
      <w:r>
        <w:tab/>
        <w:t>_________________________________</w:t>
      </w:r>
      <w:r w:rsidRPr="00CB6294">
        <w:tab/>
      </w:r>
    </w:p>
    <w:p w:rsidR="002B7419" w:rsidRPr="00FB61A7" w:rsidRDefault="00050F62" w:rsidP="006D3AC2">
      <w:pPr>
        <w:widowControl/>
        <w:tabs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5040"/>
        <w:jc w:val="both"/>
      </w:pPr>
      <w:r w:rsidRPr="00FB61A7">
        <w:t>Notary or Assistant State Attorney</w:t>
      </w:r>
    </w:p>
    <w:p w:rsidR="001C5B28" w:rsidRPr="00FB61A7" w:rsidRDefault="001C5B28" w:rsidP="006D3AC2">
      <w:pPr>
        <w:widowControl/>
        <w:tabs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b/>
        </w:rPr>
      </w:pPr>
    </w:p>
    <w:p w:rsidR="00052023" w:rsidRPr="00FB61A7" w:rsidRDefault="00052023" w:rsidP="006D3AC2">
      <w:pPr>
        <w:widowControl/>
        <w:autoSpaceDE/>
        <w:autoSpaceDN/>
        <w:adjustRightInd/>
        <w:rPr>
          <w:b/>
        </w:rPr>
      </w:pPr>
    </w:p>
    <w:p w:rsidR="00052023" w:rsidRPr="00FB61A7" w:rsidRDefault="00052023" w:rsidP="006D3AC2">
      <w:pPr>
        <w:widowControl/>
        <w:autoSpaceDE/>
        <w:autoSpaceDN/>
        <w:adjustRightInd/>
        <w:rPr>
          <w:b/>
        </w:rPr>
      </w:pPr>
    </w:p>
    <w:p w:rsidR="00052023" w:rsidRPr="00FB61A7" w:rsidRDefault="00052023" w:rsidP="006D3AC2">
      <w:pPr>
        <w:widowControl/>
        <w:autoSpaceDE/>
        <w:autoSpaceDN/>
        <w:adjustRightInd/>
      </w:pPr>
      <w:r w:rsidRPr="00FB61A7">
        <w:t>Reviewed by</w:t>
      </w:r>
      <w:r w:rsidR="00CB6294">
        <w:t>:</w:t>
      </w:r>
      <w:r w:rsidR="00CB6294">
        <w:tab/>
      </w:r>
      <w:r w:rsidRPr="00FB61A7">
        <w:t>_______________________</w:t>
      </w:r>
    </w:p>
    <w:p w:rsidR="00CB6294" w:rsidRDefault="00F70E0C" w:rsidP="006D3AC2">
      <w:pPr>
        <w:widowControl/>
        <w:autoSpaceDE/>
        <w:autoSpaceDN/>
        <w:adjustRightInd/>
      </w:pPr>
      <w:r w:rsidRPr="00FB61A7">
        <w:tab/>
      </w:r>
      <w:r w:rsidRPr="00FB61A7">
        <w:tab/>
      </w:r>
      <w:r w:rsidR="00CB6294" w:rsidRPr="00CB6294">
        <w:rPr>
          <w:highlight w:val="green"/>
        </w:rPr>
        <w:t>ATTORNEY NAME</w:t>
      </w:r>
      <w:r w:rsidR="00791D8D">
        <w:t xml:space="preserve">, </w:t>
      </w:r>
      <w:r w:rsidRPr="00FB61A7">
        <w:t>Assistant State Attorney</w:t>
      </w:r>
    </w:p>
    <w:p w:rsidR="00CB6294" w:rsidRDefault="00CB6294">
      <w:pPr>
        <w:widowControl/>
        <w:autoSpaceDE/>
        <w:autoSpaceDN/>
        <w:adjustRightInd/>
      </w:pPr>
      <w:r>
        <w:br w:type="page"/>
      </w:r>
    </w:p>
    <w:p w:rsidR="00CB6294" w:rsidRPr="00CB6294" w:rsidRDefault="00CB6294" w:rsidP="00CB6294">
      <w:pPr>
        <w:widowControl/>
        <w:tabs>
          <w:tab w:val="left" w:pos="1008"/>
          <w:tab w:val="left" w:pos="1584"/>
          <w:tab w:val="left" w:pos="5184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pacing w:val="-3"/>
        </w:rPr>
      </w:pPr>
      <w:r w:rsidRPr="00CB6294">
        <w:rPr>
          <w:spacing w:val="-3"/>
        </w:rPr>
        <w:lastRenderedPageBreak/>
        <w:t xml:space="preserve">                 IN THE CIRCUIT COURT OF THE EIGHTH JUDICIAL CIRCUIT</w:t>
      </w:r>
    </w:p>
    <w:p w:rsidR="00CB6294" w:rsidRPr="00CB6294" w:rsidRDefault="00CB6294" w:rsidP="00CB6294">
      <w:pPr>
        <w:widowControl/>
        <w:tabs>
          <w:tab w:val="left" w:pos="1008"/>
          <w:tab w:val="left" w:pos="1584"/>
          <w:tab w:val="left" w:pos="5184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pacing w:val="-3"/>
        </w:rPr>
      </w:pPr>
      <w:r w:rsidRPr="00CB6294">
        <w:rPr>
          <w:spacing w:val="-3"/>
        </w:rPr>
        <w:t xml:space="preserve">                                IN AND FOR </w:t>
      </w:r>
      <w:r w:rsidRPr="00CB6294">
        <w:rPr>
          <w:spacing w:val="-3"/>
          <w:highlight w:val="green"/>
        </w:rPr>
        <w:t>COUNTY</w:t>
      </w:r>
      <w:r w:rsidRPr="00CB6294">
        <w:rPr>
          <w:spacing w:val="-3"/>
        </w:rPr>
        <w:t xml:space="preserve"> </w:t>
      </w:r>
      <w:proofErr w:type="spellStart"/>
      <w:r w:rsidRPr="00CB6294">
        <w:rPr>
          <w:spacing w:val="-3"/>
        </w:rPr>
        <w:t>COUNTY</w:t>
      </w:r>
      <w:proofErr w:type="spellEnd"/>
      <w:r w:rsidRPr="00CB6294">
        <w:rPr>
          <w:spacing w:val="-3"/>
        </w:rPr>
        <w:t>, FLORIDA</w:t>
      </w:r>
    </w:p>
    <w:p w:rsidR="00CB6294" w:rsidRPr="00CB6294" w:rsidRDefault="00CB6294" w:rsidP="00CB6294">
      <w:pPr>
        <w:widowControl/>
        <w:tabs>
          <w:tab w:val="left" w:pos="1008"/>
          <w:tab w:val="left" w:pos="1584"/>
          <w:tab w:val="left" w:pos="5184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pacing w:val="-3"/>
        </w:rPr>
      </w:pPr>
    </w:p>
    <w:p w:rsidR="00CB6294" w:rsidRPr="00CB6294" w:rsidRDefault="00CB6294" w:rsidP="00CB6294">
      <w:pPr>
        <w:widowControl/>
        <w:tabs>
          <w:tab w:val="left" w:pos="1008"/>
          <w:tab w:val="left" w:pos="1584"/>
          <w:tab w:val="left" w:pos="5184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pacing w:val="-3"/>
        </w:rPr>
      </w:pPr>
      <w:r>
        <w:rPr>
          <w:spacing w:val="-3"/>
        </w:rPr>
        <w:t>IN RE: CRIMINAL INVESTIGATION</w:t>
      </w:r>
      <w:r>
        <w:rPr>
          <w:spacing w:val="-3"/>
        </w:rPr>
        <w:tab/>
      </w:r>
      <w:r>
        <w:rPr>
          <w:spacing w:val="-3"/>
        </w:rPr>
        <w:tab/>
      </w:r>
      <w:r w:rsidRPr="00CB6294">
        <w:rPr>
          <w:spacing w:val="-3"/>
          <w:highlight w:val="green"/>
        </w:rPr>
        <w:t>AGENCY</w:t>
      </w:r>
      <w:r w:rsidRPr="00CB6294">
        <w:rPr>
          <w:spacing w:val="-3"/>
        </w:rPr>
        <w:t xml:space="preserve"> CR #:  </w:t>
      </w:r>
      <w:r w:rsidRPr="00CB6294">
        <w:rPr>
          <w:spacing w:val="-3"/>
          <w:highlight w:val="green"/>
        </w:rPr>
        <w:t>00-00-000000</w:t>
      </w:r>
    </w:p>
    <w:p w:rsidR="00CB6294" w:rsidRPr="00CB6294" w:rsidRDefault="00CB6294" w:rsidP="00CB6294">
      <w:pPr>
        <w:widowControl/>
        <w:tabs>
          <w:tab w:val="left" w:pos="1008"/>
          <w:tab w:val="left" w:pos="1584"/>
          <w:tab w:val="left" w:pos="5184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pacing w:val="-3"/>
        </w:rPr>
      </w:pPr>
      <w:r w:rsidRPr="00CB6294">
        <w:rPr>
          <w:spacing w:val="-3"/>
        </w:rPr>
        <w:t>STATE OF FLORIDA</w:t>
      </w:r>
    </w:p>
    <w:p w:rsidR="00CB6294" w:rsidRPr="00CB6294" w:rsidRDefault="00CB6294" w:rsidP="00CB6294">
      <w:pPr>
        <w:widowControl/>
        <w:tabs>
          <w:tab w:val="left" w:pos="1008"/>
          <w:tab w:val="left" w:pos="1584"/>
          <w:tab w:val="left" w:pos="5184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pacing w:val="-3"/>
        </w:rPr>
      </w:pPr>
    </w:p>
    <w:p w:rsidR="00CB6294" w:rsidRPr="00CB6294" w:rsidRDefault="00CB6294" w:rsidP="00CB6294">
      <w:pPr>
        <w:widowControl/>
        <w:tabs>
          <w:tab w:val="left" w:pos="1008"/>
          <w:tab w:val="left" w:pos="1584"/>
          <w:tab w:val="left" w:pos="5184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pacing w:val="-3"/>
        </w:rPr>
      </w:pPr>
      <w:proofErr w:type="gramStart"/>
      <w:r w:rsidRPr="00CB6294">
        <w:rPr>
          <w:spacing w:val="-3"/>
        </w:rPr>
        <w:t>vs</w:t>
      </w:r>
      <w:proofErr w:type="gramEnd"/>
      <w:r w:rsidRPr="00CB6294">
        <w:rPr>
          <w:spacing w:val="-3"/>
        </w:rPr>
        <w:t>.</w:t>
      </w:r>
    </w:p>
    <w:p w:rsidR="00CB6294" w:rsidRPr="00CB6294" w:rsidRDefault="00CB6294" w:rsidP="00CB6294">
      <w:pPr>
        <w:widowControl/>
        <w:tabs>
          <w:tab w:val="left" w:pos="1008"/>
          <w:tab w:val="left" w:pos="1584"/>
          <w:tab w:val="left" w:pos="5184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pacing w:val="-3"/>
        </w:rPr>
      </w:pPr>
    </w:p>
    <w:p w:rsidR="00CB6294" w:rsidRPr="00CB6294" w:rsidRDefault="00CB6294" w:rsidP="00CB6294">
      <w:pPr>
        <w:widowControl/>
        <w:tabs>
          <w:tab w:val="left" w:pos="1008"/>
          <w:tab w:val="left" w:pos="1584"/>
          <w:tab w:val="left" w:pos="5184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pacing w:val="-3"/>
        </w:rPr>
      </w:pPr>
      <w:r w:rsidRPr="00CB6294">
        <w:rPr>
          <w:spacing w:val="-3"/>
          <w:highlight w:val="green"/>
        </w:rPr>
        <w:t>SUSPECT(S)</w:t>
      </w:r>
      <w:r w:rsidRPr="00CB6294">
        <w:rPr>
          <w:spacing w:val="-3"/>
        </w:rPr>
        <w:t>,</w:t>
      </w:r>
    </w:p>
    <w:p w:rsidR="00FB61A7" w:rsidRDefault="00CB6294" w:rsidP="00CB6294">
      <w:pPr>
        <w:widowControl/>
        <w:tabs>
          <w:tab w:val="left" w:pos="1008"/>
          <w:tab w:val="left" w:pos="1584"/>
          <w:tab w:val="left" w:pos="5184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pacing w:val="-3"/>
        </w:rPr>
      </w:pPr>
      <w:r w:rsidRPr="00CB6294">
        <w:rPr>
          <w:spacing w:val="-3"/>
        </w:rPr>
        <w:t>DEFENDANT</w:t>
      </w:r>
    </w:p>
    <w:p w:rsidR="00CB6294" w:rsidRPr="00FB61A7" w:rsidRDefault="00CB6294" w:rsidP="00CB6294">
      <w:pPr>
        <w:widowControl/>
        <w:tabs>
          <w:tab w:val="left" w:pos="1008"/>
          <w:tab w:val="left" w:pos="1584"/>
          <w:tab w:val="left" w:pos="5184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</w:rPr>
      </w:pPr>
    </w:p>
    <w:p w:rsidR="00FB61A7" w:rsidRPr="00FB61A7" w:rsidRDefault="00791D8D" w:rsidP="00FB61A7">
      <w:pPr>
        <w:widowControl/>
        <w:tabs>
          <w:tab w:val="left" w:pos="1008"/>
          <w:tab w:val="left" w:pos="1584"/>
          <w:tab w:val="left" w:pos="5184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b/>
          <w:u w:val="single"/>
        </w:rPr>
      </w:pPr>
      <w:r>
        <w:rPr>
          <w:b/>
          <w:u w:val="single"/>
        </w:rPr>
        <w:t>ORDER</w:t>
      </w:r>
      <w:r w:rsidR="00FB61A7" w:rsidRPr="00FB61A7">
        <w:rPr>
          <w:b/>
          <w:u w:val="single"/>
        </w:rPr>
        <w:t xml:space="preserve"> PRECLUDING SUBSCRIBER NOTIFICATION</w:t>
      </w:r>
    </w:p>
    <w:p w:rsidR="00FB61A7" w:rsidRPr="00FB61A7" w:rsidRDefault="00FB61A7" w:rsidP="00FB61A7">
      <w:pPr>
        <w:widowControl/>
        <w:tabs>
          <w:tab w:val="left" w:pos="1008"/>
          <w:tab w:val="left" w:pos="1584"/>
          <w:tab w:val="left" w:pos="5184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:rsidR="00CB6294" w:rsidRDefault="00CB6294" w:rsidP="00CB6294">
      <w:pPr>
        <w:contextualSpacing/>
        <w:jc w:val="both"/>
      </w:pPr>
      <w:r>
        <w:t xml:space="preserve">Search Warrant requested by: </w:t>
      </w:r>
    </w:p>
    <w:p w:rsidR="00CB6294" w:rsidRDefault="00CB6294" w:rsidP="00CB6294">
      <w:pPr>
        <w:contextualSpacing/>
        <w:jc w:val="both"/>
      </w:pPr>
      <w:r>
        <w:t xml:space="preserve">Name: </w:t>
      </w:r>
      <w:r w:rsidRPr="00CB6294">
        <w:rPr>
          <w:highlight w:val="green"/>
        </w:rPr>
        <w:t>YOUR RANK</w:t>
      </w:r>
      <w:r>
        <w:t xml:space="preserve"> </w:t>
      </w:r>
      <w:r w:rsidRPr="00CB6294">
        <w:rPr>
          <w:highlight w:val="green"/>
        </w:rPr>
        <w:t>YOUR NAME</w:t>
      </w:r>
    </w:p>
    <w:p w:rsidR="00CB6294" w:rsidRDefault="00CB6294" w:rsidP="00CB6294">
      <w:pPr>
        <w:contextualSpacing/>
        <w:jc w:val="both"/>
      </w:pPr>
      <w:r>
        <w:t xml:space="preserve">Address: </w:t>
      </w:r>
      <w:r w:rsidRPr="00CB6294">
        <w:rPr>
          <w:highlight w:val="green"/>
        </w:rPr>
        <w:t>AGENCY ADDRESS</w:t>
      </w:r>
    </w:p>
    <w:p w:rsidR="00CB6294" w:rsidRDefault="00CB6294" w:rsidP="00CB6294">
      <w:pPr>
        <w:contextualSpacing/>
        <w:jc w:val="both"/>
      </w:pPr>
      <w:r>
        <w:t xml:space="preserve">City: </w:t>
      </w:r>
      <w:r w:rsidRPr="00CB6294">
        <w:rPr>
          <w:highlight w:val="green"/>
        </w:rPr>
        <w:t>AGENCY CITY</w:t>
      </w:r>
    </w:p>
    <w:p w:rsidR="00CB6294" w:rsidRDefault="00CB6294" w:rsidP="00CB6294">
      <w:pPr>
        <w:contextualSpacing/>
        <w:jc w:val="both"/>
      </w:pPr>
      <w:r>
        <w:t xml:space="preserve">State: Florida Zip: </w:t>
      </w:r>
      <w:r w:rsidRPr="00CB6294">
        <w:rPr>
          <w:highlight w:val="green"/>
        </w:rPr>
        <w:t>AGENCY ZIP CODE</w:t>
      </w:r>
    </w:p>
    <w:p w:rsidR="00CB6294" w:rsidRDefault="00CB6294" w:rsidP="00CB6294">
      <w:pPr>
        <w:contextualSpacing/>
        <w:jc w:val="both"/>
      </w:pPr>
      <w:r>
        <w:t xml:space="preserve">Email: </w:t>
      </w:r>
      <w:proofErr w:type="gramStart"/>
      <w:r w:rsidRPr="00CB6294">
        <w:rPr>
          <w:highlight w:val="green"/>
        </w:rPr>
        <w:t>YOUR</w:t>
      </w:r>
      <w:proofErr w:type="gramEnd"/>
      <w:r w:rsidRPr="00CB6294">
        <w:rPr>
          <w:highlight w:val="green"/>
        </w:rPr>
        <w:t xml:space="preserve"> EMAIL ADDRESS</w:t>
      </w:r>
      <w:r>
        <w:t xml:space="preserve"> </w:t>
      </w:r>
    </w:p>
    <w:p w:rsidR="00CB6294" w:rsidRDefault="00CB6294" w:rsidP="00CB6294">
      <w:pPr>
        <w:contextualSpacing/>
        <w:jc w:val="both"/>
      </w:pPr>
      <w:r>
        <w:t xml:space="preserve">Phone:  </w:t>
      </w:r>
      <w:r w:rsidRPr="00CB6294">
        <w:rPr>
          <w:highlight w:val="green"/>
        </w:rPr>
        <w:t>YOUR PHONE #</w:t>
      </w:r>
      <w:r>
        <w:tab/>
        <w:t xml:space="preserve">Fax:  </w:t>
      </w:r>
      <w:r w:rsidRPr="00CB6294">
        <w:rPr>
          <w:highlight w:val="green"/>
        </w:rPr>
        <w:t>YOUR FAX #</w:t>
      </w:r>
    </w:p>
    <w:p w:rsidR="00CB6294" w:rsidRDefault="00CB6294" w:rsidP="00CB6294">
      <w:pPr>
        <w:contextualSpacing/>
        <w:jc w:val="both"/>
      </w:pPr>
    </w:p>
    <w:p w:rsidR="00CB6294" w:rsidRDefault="00CB6294" w:rsidP="00CB6294">
      <w:pPr>
        <w:contextualSpacing/>
        <w:jc w:val="both"/>
      </w:pPr>
      <w:r>
        <w:t xml:space="preserve">Date of Search Warrant: </w:t>
      </w:r>
      <w:r w:rsidRPr="00CB6294">
        <w:rPr>
          <w:highlight w:val="green"/>
        </w:rPr>
        <w:t>DATE WARRANT WAS SUBMITTED/SIGNED</w:t>
      </w:r>
    </w:p>
    <w:p w:rsidR="00CB6294" w:rsidRDefault="00CB6294" w:rsidP="00CB6294">
      <w:pPr>
        <w:contextualSpacing/>
        <w:jc w:val="both"/>
      </w:pPr>
      <w:r>
        <w:t>Search Warrant issued to:</w:t>
      </w:r>
    </w:p>
    <w:p w:rsidR="00CB6294" w:rsidRDefault="00CB6294" w:rsidP="00CB6294">
      <w:pPr>
        <w:contextualSpacing/>
        <w:jc w:val="both"/>
      </w:pPr>
      <w:r>
        <w:t xml:space="preserve">Name: </w:t>
      </w:r>
      <w:r w:rsidRPr="00CB6294">
        <w:rPr>
          <w:highlight w:val="green"/>
        </w:rPr>
        <w:t>COMPANY SERVED WITH WARRANT</w:t>
      </w:r>
    </w:p>
    <w:p w:rsidR="00CB6294" w:rsidRDefault="00CB6294" w:rsidP="00CB6294">
      <w:pPr>
        <w:contextualSpacing/>
        <w:jc w:val="both"/>
      </w:pPr>
      <w:r>
        <w:t xml:space="preserve">Address: </w:t>
      </w:r>
      <w:r w:rsidRPr="00CB6294">
        <w:rPr>
          <w:highlight w:val="green"/>
        </w:rPr>
        <w:t>COMPANY ADDRESS</w:t>
      </w:r>
      <w:r>
        <w:t xml:space="preserve">, </w:t>
      </w:r>
      <w:r w:rsidRPr="00CB6294">
        <w:rPr>
          <w:highlight w:val="green"/>
        </w:rPr>
        <w:t>COMP CITY</w:t>
      </w:r>
      <w:r>
        <w:t xml:space="preserve">, </w:t>
      </w:r>
      <w:r w:rsidRPr="00CB6294">
        <w:rPr>
          <w:highlight w:val="green"/>
        </w:rPr>
        <w:t xml:space="preserve">COMP </w:t>
      </w:r>
      <w:proofErr w:type="gramStart"/>
      <w:r w:rsidRPr="00CB6294">
        <w:rPr>
          <w:highlight w:val="green"/>
        </w:rPr>
        <w:t>STATE</w:t>
      </w:r>
      <w:r>
        <w:t xml:space="preserve">  </w:t>
      </w:r>
      <w:r w:rsidRPr="00CB6294">
        <w:rPr>
          <w:highlight w:val="green"/>
        </w:rPr>
        <w:t>COMP</w:t>
      </w:r>
      <w:proofErr w:type="gramEnd"/>
      <w:r w:rsidRPr="00CB6294">
        <w:rPr>
          <w:highlight w:val="green"/>
        </w:rPr>
        <w:t xml:space="preserve"> ZIP</w:t>
      </w:r>
    </w:p>
    <w:p w:rsidR="00CB6294" w:rsidRDefault="00CB6294" w:rsidP="00CB6294">
      <w:pPr>
        <w:contextualSpacing/>
        <w:jc w:val="both"/>
      </w:pPr>
    </w:p>
    <w:p w:rsidR="00CB6294" w:rsidRDefault="00CB6294" w:rsidP="00CB6294">
      <w:pPr>
        <w:contextualSpacing/>
        <w:jc w:val="both"/>
      </w:pPr>
      <w:r>
        <w:t xml:space="preserve">Case Number: </w:t>
      </w:r>
      <w:proofErr w:type="gramStart"/>
      <w:r w:rsidRPr="00CB6294">
        <w:rPr>
          <w:highlight w:val="green"/>
        </w:rPr>
        <w:t>YOUR</w:t>
      </w:r>
      <w:proofErr w:type="gramEnd"/>
      <w:r w:rsidRPr="00CB6294">
        <w:rPr>
          <w:highlight w:val="green"/>
        </w:rPr>
        <w:t xml:space="preserve"> AGENCY</w:t>
      </w:r>
      <w:r>
        <w:t xml:space="preserve"> CR # </w:t>
      </w:r>
      <w:r w:rsidRPr="00CB6294">
        <w:rPr>
          <w:highlight w:val="green"/>
        </w:rPr>
        <w:t>00-00-000000</w:t>
      </w:r>
    </w:p>
    <w:p w:rsidR="00CB6294" w:rsidRDefault="00CB6294" w:rsidP="00CB6294">
      <w:pPr>
        <w:contextualSpacing/>
        <w:jc w:val="both"/>
      </w:pPr>
      <w:r>
        <w:t xml:space="preserve">Type of Offense:  </w:t>
      </w:r>
      <w:r w:rsidRPr="00CB6294">
        <w:rPr>
          <w:highlight w:val="green"/>
        </w:rPr>
        <w:t>CHARGES</w:t>
      </w:r>
    </w:p>
    <w:p w:rsidR="00CB6294" w:rsidRDefault="00CB6294" w:rsidP="00CB6294">
      <w:pPr>
        <w:contextualSpacing/>
        <w:jc w:val="both"/>
      </w:pPr>
      <w:r>
        <w:t xml:space="preserve">Location of Offense: </w:t>
      </w:r>
      <w:r w:rsidRPr="00CB6294">
        <w:rPr>
          <w:highlight w:val="green"/>
        </w:rPr>
        <w:t>OFFENSE CITY</w:t>
      </w:r>
      <w:r>
        <w:t xml:space="preserve">, Florida </w:t>
      </w:r>
    </w:p>
    <w:p w:rsidR="00C315AA" w:rsidRPr="00FB61A7" w:rsidRDefault="00CB6294" w:rsidP="00CB6294">
      <w:pPr>
        <w:spacing w:line="360" w:lineRule="auto"/>
        <w:jc w:val="both"/>
      </w:pPr>
      <w:r>
        <w:t xml:space="preserve"> </w:t>
      </w:r>
      <w:r w:rsidR="00C315AA" w:rsidRPr="00FB61A7">
        <w:t xml:space="preserve"> </w:t>
      </w:r>
    </w:p>
    <w:p w:rsidR="00FB61A7" w:rsidRPr="00B327DC" w:rsidRDefault="00FB61A7" w:rsidP="00FB61A7">
      <w:pPr>
        <w:pStyle w:val="BodyText"/>
        <w:ind w:firstLine="720"/>
        <w:rPr>
          <w:rFonts w:ascii="Times New Roman" w:hAnsi="Times New Roman"/>
        </w:rPr>
      </w:pPr>
      <w:r w:rsidRPr="00B327DC">
        <w:rPr>
          <w:rFonts w:ascii="Times New Roman" w:hAnsi="Times New Roman"/>
        </w:rPr>
        <w:t xml:space="preserve">WHEREAS, </w:t>
      </w:r>
      <w:r w:rsidR="00CB6294" w:rsidRPr="00CB6294">
        <w:rPr>
          <w:rFonts w:ascii="Times New Roman" w:hAnsi="Times New Roman"/>
          <w:highlight w:val="green"/>
        </w:rPr>
        <w:t>YOUR RANK</w:t>
      </w:r>
      <w:r w:rsidR="00CB6294">
        <w:rPr>
          <w:rFonts w:ascii="Times New Roman" w:hAnsi="Times New Roman"/>
        </w:rPr>
        <w:t xml:space="preserve"> </w:t>
      </w:r>
      <w:r w:rsidR="00CB6294" w:rsidRPr="00CB6294">
        <w:rPr>
          <w:rFonts w:ascii="Times New Roman" w:hAnsi="Times New Roman"/>
          <w:highlight w:val="green"/>
        </w:rPr>
        <w:t>YOUR NAME</w:t>
      </w:r>
      <w:r w:rsidRPr="00B327DC">
        <w:rPr>
          <w:rFonts w:ascii="Times New Roman" w:hAnsi="Times New Roman"/>
        </w:rPr>
        <w:t>, as a law enforcement officer for</w:t>
      </w:r>
      <w:r w:rsidR="00CB6294">
        <w:rPr>
          <w:rFonts w:ascii="Times New Roman" w:hAnsi="Times New Roman"/>
        </w:rPr>
        <w:t xml:space="preserve"> </w:t>
      </w:r>
      <w:r w:rsidR="00615966" w:rsidRPr="00615966">
        <w:rPr>
          <w:rFonts w:ascii="Times New Roman" w:hAnsi="Times New Roman"/>
          <w:highlight w:val="green"/>
        </w:rPr>
        <w:t>YOUR</w:t>
      </w:r>
      <w:r w:rsidR="00CB6294" w:rsidRPr="00615966">
        <w:rPr>
          <w:rFonts w:ascii="Times New Roman" w:hAnsi="Times New Roman"/>
          <w:highlight w:val="green"/>
        </w:rPr>
        <w:t xml:space="preserve"> AGENCY</w:t>
      </w:r>
      <w:r w:rsidRPr="00B327DC">
        <w:rPr>
          <w:rFonts w:ascii="Times New Roman" w:hAnsi="Times New Roman"/>
        </w:rPr>
        <w:t xml:space="preserve">, County of </w:t>
      </w:r>
      <w:r w:rsidR="00CB6294" w:rsidRPr="00615966">
        <w:rPr>
          <w:rFonts w:ascii="Times New Roman" w:hAnsi="Times New Roman"/>
          <w:highlight w:val="green"/>
        </w:rPr>
        <w:t>COUNTY</w:t>
      </w:r>
      <w:r w:rsidRPr="00B327DC">
        <w:rPr>
          <w:rFonts w:ascii="Times New Roman" w:hAnsi="Times New Roman"/>
        </w:rPr>
        <w:t xml:space="preserve">, State of Florida, has this day submitted to me an Application for an Order Precluding Subscriber Notification Pursuant to F.S. §934.43, §934.23(4)(c) and 18 U.S.C. 2705(b). </w:t>
      </w:r>
      <w:r w:rsidR="00615966">
        <w:rPr>
          <w:rFonts w:ascii="Times New Roman" w:hAnsi="Times New Roman"/>
        </w:rPr>
        <w:t xml:space="preserve"> </w:t>
      </w:r>
      <w:r w:rsidRPr="00B327DC">
        <w:rPr>
          <w:rFonts w:ascii="Times New Roman" w:hAnsi="Times New Roman"/>
        </w:rPr>
        <w:t xml:space="preserve">After reviewing this Application, this Court finds as follows: </w:t>
      </w:r>
    </w:p>
    <w:p w:rsidR="00C315AA" w:rsidRDefault="00FB61A7" w:rsidP="00C315AA">
      <w:pPr>
        <w:ind w:left="720" w:right="720"/>
      </w:pPr>
      <w:r w:rsidRPr="00B327DC">
        <w:t xml:space="preserve">That a lawful </w:t>
      </w:r>
      <w:r w:rsidR="00C315AA" w:rsidRPr="00B327DC">
        <w:t>Search Warrant</w:t>
      </w:r>
      <w:r w:rsidRPr="00B327DC">
        <w:t xml:space="preserve"> has been issued by the </w:t>
      </w:r>
      <w:r w:rsidR="00B7699E">
        <w:t>Circuit Court</w:t>
      </w:r>
      <w:r w:rsidRPr="00B327DC">
        <w:t xml:space="preserve"> for the 8</w:t>
      </w:r>
      <w:r w:rsidRPr="00B327DC">
        <w:rPr>
          <w:vertAlign w:val="superscript"/>
        </w:rPr>
        <w:t>th</w:t>
      </w:r>
      <w:r w:rsidRPr="00B327DC">
        <w:t xml:space="preserve"> Judicial Circuit to </w:t>
      </w:r>
      <w:r w:rsidR="00615966" w:rsidRPr="00615966">
        <w:rPr>
          <w:highlight w:val="green"/>
        </w:rPr>
        <w:t>COMPANY RECEIVING WARRANT</w:t>
      </w:r>
      <w:r w:rsidRPr="00B327DC">
        <w:t xml:space="preserve"> commanding production of </w:t>
      </w:r>
      <w:r w:rsidR="00C315AA" w:rsidRPr="00B327DC">
        <w:t>Records concerning the identity of the user with the associated email address to include name, address, e-mail address, date of account creation, IP address at account</w:t>
      </w:r>
      <w:r w:rsidR="00C315AA" w:rsidRPr="0035455E">
        <w:t xml:space="preserve"> sign-up, logs showing IP address and date stamps for account accesses, the contents of private messages in the user’s inbox, sent mail and trash folders, stored user files to</w:t>
      </w:r>
      <w:r w:rsidR="00C315AA">
        <w:t xml:space="preserve"> include photos and videos, blog content, and names and profile information </w:t>
      </w:r>
      <w:r w:rsidR="00615966">
        <w:t xml:space="preserve">for individual with whom </w:t>
      </w:r>
      <w:r w:rsidR="00C315AA">
        <w:t>the subject is “Friends</w:t>
      </w:r>
      <w:r w:rsidR="00615966">
        <w:t>.”</w:t>
      </w:r>
    </w:p>
    <w:p w:rsidR="00FB61A7" w:rsidRPr="00C315AA" w:rsidRDefault="00FB61A7" w:rsidP="00FB61A7">
      <w:pPr>
        <w:pStyle w:val="BodyText"/>
        <w:numPr>
          <w:ilvl w:val="0"/>
          <w:numId w:val="4"/>
        </w:numPr>
        <w:autoSpaceDE/>
        <w:autoSpaceDN/>
        <w:adjustRightInd/>
        <w:spacing w:line="480" w:lineRule="atLeast"/>
        <w:rPr>
          <w:rFonts w:ascii="Times New Roman" w:hAnsi="Times New Roman"/>
        </w:rPr>
      </w:pPr>
      <w:r w:rsidRPr="00C315AA">
        <w:rPr>
          <w:rFonts w:ascii="Times New Roman" w:hAnsi="Times New Roman"/>
        </w:rPr>
        <w:t xml:space="preserve">That the </w:t>
      </w:r>
      <w:r w:rsidR="00C315AA">
        <w:rPr>
          <w:rFonts w:ascii="Times New Roman" w:hAnsi="Times New Roman"/>
        </w:rPr>
        <w:t>search warrant</w:t>
      </w:r>
      <w:r w:rsidRPr="00C315AA">
        <w:rPr>
          <w:rFonts w:ascii="Times New Roman" w:hAnsi="Times New Roman"/>
        </w:rPr>
        <w:t xml:space="preserve"> requesting these records is hereby incorporated by reference to this order and attached to this order.</w:t>
      </w:r>
    </w:p>
    <w:p w:rsidR="00FB61A7" w:rsidRPr="00FB61A7" w:rsidRDefault="00FB61A7" w:rsidP="00FB61A7">
      <w:pPr>
        <w:pStyle w:val="BodyText"/>
        <w:numPr>
          <w:ilvl w:val="0"/>
          <w:numId w:val="4"/>
        </w:numPr>
        <w:autoSpaceDE/>
        <w:autoSpaceDN/>
        <w:adjustRightInd/>
        <w:spacing w:line="480" w:lineRule="atLeast"/>
        <w:rPr>
          <w:rFonts w:ascii="Times New Roman" w:hAnsi="Times New Roman"/>
        </w:rPr>
      </w:pPr>
      <w:r w:rsidRPr="00FB61A7">
        <w:rPr>
          <w:rFonts w:ascii="Times New Roman" w:hAnsi="Times New Roman"/>
        </w:rPr>
        <w:t xml:space="preserve">That notification to the subscriber of the issuance of this subpoena will likely result in </w:t>
      </w:r>
      <w:r w:rsidRPr="00FB61A7">
        <w:rPr>
          <w:rFonts w:ascii="Times New Roman" w:hAnsi="Times New Roman"/>
        </w:rPr>
        <w:lastRenderedPageBreak/>
        <w:t>the destruction of or tampering with evidence.</w:t>
      </w:r>
    </w:p>
    <w:p w:rsidR="00FB61A7" w:rsidRPr="00B327DC" w:rsidRDefault="00FB61A7" w:rsidP="00FB61A7">
      <w:pPr>
        <w:pStyle w:val="BodyText"/>
        <w:numPr>
          <w:ilvl w:val="0"/>
          <w:numId w:val="4"/>
        </w:numPr>
        <w:autoSpaceDE/>
        <w:autoSpaceDN/>
        <w:adjustRightInd/>
        <w:spacing w:line="480" w:lineRule="atLeast"/>
        <w:rPr>
          <w:rFonts w:ascii="Times New Roman" w:hAnsi="Times New Roman"/>
        </w:rPr>
      </w:pPr>
      <w:r w:rsidRPr="00FB61A7">
        <w:rPr>
          <w:rFonts w:ascii="Times New Roman" w:hAnsi="Times New Roman"/>
        </w:rPr>
        <w:t xml:space="preserve">Pursuant to Florida Statute §934.43, you are not to disclose the existence of this </w:t>
      </w:r>
      <w:r w:rsidRPr="00B327DC">
        <w:rPr>
          <w:rFonts w:ascii="Times New Roman" w:hAnsi="Times New Roman"/>
        </w:rPr>
        <w:t>summons for 90 days.  Any prior disclosure will impede this investigation and thereby interfere with the enforcement of the law.</w:t>
      </w:r>
    </w:p>
    <w:p w:rsidR="00FB61A7" w:rsidRPr="00B327DC" w:rsidRDefault="00FB61A7" w:rsidP="00FB61A7">
      <w:pPr>
        <w:pStyle w:val="BodyText"/>
        <w:autoSpaceDE/>
        <w:autoSpaceDN/>
        <w:adjustRightInd/>
        <w:spacing w:line="480" w:lineRule="atLeast"/>
        <w:ind w:left="1080"/>
        <w:rPr>
          <w:rFonts w:ascii="Times New Roman" w:hAnsi="Times New Roman"/>
        </w:rPr>
      </w:pPr>
    </w:p>
    <w:p w:rsidR="00FB61A7" w:rsidRPr="00FB61A7" w:rsidRDefault="00FB61A7" w:rsidP="00FB61A7">
      <w:pPr>
        <w:pStyle w:val="BodyText"/>
        <w:ind w:firstLine="720"/>
        <w:rPr>
          <w:rFonts w:ascii="Times New Roman" w:hAnsi="Times New Roman"/>
        </w:rPr>
      </w:pPr>
      <w:r w:rsidRPr="00B327DC">
        <w:rPr>
          <w:rFonts w:ascii="Times New Roman" w:hAnsi="Times New Roman"/>
        </w:rPr>
        <w:t xml:space="preserve">WHEREFORE, pursuant to F.S. 934.43, 934.23(4)(c), and 18 U.S.C. 2705(b), this Court Orders that </w:t>
      </w:r>
      <w:r w:rsidR="00615966" w:rsidRPr="00615966">
        <w:rPr>
          <w:rFonts w:ascii="Times New Roman" w:hAnsi="Times New Roman"/>
          <w:highlight w:val="green"/>
        </w:rPr>
        <w:t>COMPANY RECEIVING WARRANT</w:t>
      </w:r>
      <w:r w:rsidR="00791D8D">
        <w:rPr>
          <w:rFonts w:ascii="Times New Roman" w:hAnsi="Times New Roman"/>
        </w:rPr>
        <w:t>,</w:t>
      </w:r>
      <w:r w:rsidRPr="00B327DC">
        <w:rPr>
          <w:rFonts w:ascii="Times New Roman" w:hAnsi="Times New Roman"/>
        </w:rPr>
        <w:t xml:space="preserve"> shall be precl</w:t>
      </w:r>
      <w:r w:rsidR="00C315AA" w:rsidRPr="00B327DC">
        <w:rPr>
          <w:rFonts w:ascii="Times New Roman" w:hAnsi="Times New Roman"/>
        </w:rPr>
        <w:t xml:space="preserve">uded from notifying subscriber </w:t>
      </w:r>
      <w:r w:rsidR="00615966" w:rsidRPr="00615966">
        <w:rPr>
          <w:rFonts w:ascii="Times New Roman" w:hAnsi="Times New Roman"/>
          <w:highlight w:val="green"/>
        </w:rPr>
        <w:t>ACCOUNT HOLDER</w:t>
      </w:r>
      <w:r w:rsidR="00C315AA" w:rsidRPr="00B327DC">
        <w:rPr>
          <w:rFonts w:ascii="Times New Roman" w:hAnsi="Times New Roman"/>
        </w:rPr>
        <w:t xml:space="preserve"> </w:t>
      </w:r>
      <w:r w:rsidRPr="00B327DC">
        <w:rPr>
          <w:rFonts w:ascii="Times New Roman" w:hAnsi="Times New Roman"/>
        </w:rPr>
        <w:t>of the existence of the subpoena requesting records related to this account for a period of 90 days from</w:t>
      </w:r>
      <w:r w:rsidRPr="00FB61A7">
        <w:rPr>
          <w:rFonts w:ascii="Times New Roman" w:hAnsi="Times New Roman"/>
        </w:rPr>
        <w:t xml:space="preserve"> the issuance of this order.</w:t>
      </w:r>
    </w:p>
    <w:p w:rsidR="00FB61A7" w:rsidRPr="00FB61A7" w:rsidRDefault="00FB61A7" w:rsidP="00FB61A7">
      <w:pPr>
        <w:jc w:val="both"/>
      </w:pPr>
    </w:p>
    <w:p w:rsidR="00FB61A7" w:rsidRPr="00FB61A7" w:rsidRDefault="00FB61A7" w:rsidP="00FB61A7">
      <w:pPr>
        <w:jc w:val="both"/>
      </w:pPr>
    </w:p>
    <w:p w:rsidR="00FB61A7" w:rsidRPr="00FB61A7" w:rsidRDefault="00FB61A7" w:rsidP="00FB61A7">
      <w:pPr>
        <w:jc w:val="both"/>
      </w:pPr>
      <w:proofErr w:type="gramStart"/>
      <w:r w:rsidRPr="00FB61A7">
        <w:t>ISSUED THIS</w:t>
      </w:r>
      <w:r w:rsidR="00615966">
        <w:t xml:space="preserve"> </w:t>
      </w:r>
      <w:r w:rsidR="00B327DC">
        <w:t xml:space="preserve">____ day of </w:t>
      </w:r>
      <w:r w:rsidR="00791D8D" w:rsidRPr="00615966">
        <w:rPr>
          <w:highlight w:val="green"/>
        </w:rPr>
        <w:t>M</w:t>
      </w:r>
      <w:r w:rsidR="00615966" w:rsidRPr="00615966">
        <w:rPr>
          <w:highlight w:val="green"/>
        </w:rPr>
        <w:t>ONTH</w:t>
      </w:r>
      <w:r w:rsidR="00B327DC">
        <w:t>, 20</w:t>
      </w:r>
      <w:r w:rsidR="00615966" w:rsidRPr="00615966">
        <w:rPr>
          <w:highlight w:val="green"/>
        </w:rPr>
        <w:t>__</w:t>
      </w:r>
      <w:r w:rsidRPr="00FB61A7">
        <w:t>.</w:t>
      </w:r>
      <w:proofErr w:type="gramEnd"/>
    </w:p>
    <w:p w:rsidR="00FB61A7" w:rsidRPr="00FB61A7" w:rsidRDefault="00FB61A7" w:rsidP="00FB61A7">
      <w:pPr>
        <w:jc w:val="both"/>
      </w:pPr>
      <w:r w:rsidRPr="00FB61A7">
        <w:tab/>
      </w:r>
      <w:r w:rsidRPr="00FB61A7">
        <w:tab/>
        <w:t xml:space="preserve">  </w:t>
      </w:r>
    </w:p>
    <w:p w:rsidR="00FB61A7" w:rsidRPr="00FB61A7" w:rsidRDefault="00FB61A7" w:rsidP="00FB61A7">
      <w:pPr>
        <w:jc w:val="both"/>
      </w:pPr>
    </w:p>
    <w:p w:rsidR="00FB61A7" w:rsidRPr="00FB61A7" w:rsidRDefault="00FB61A7" w:rsidP="00FB61A7">
      <w:pPr>
        <w:jc w:val="both"/>
      </w:pPr>
    </w:p>
    <w:p w:rsidR="00FB61A7" w:rsidRPr="00FB61A7" w:rsidRDefault="00FB61A7" w:rsidP="00FB61A7">
      <w:pPr>
        <w:jc w:val="both"/>
      </w:pPr>
      <w:r w:rsidRPr="00FB61A7">
        <w:tab/>
      </w:r>
      <w:r w:rsidRPr="00FB61A7">
        <w:tab/>
      </w:r>
      <w:r w:rsidRPr="00FB61A7">
        <w:tab/>
      </w:r>
      <w:r w:rsidRPr="00FB61A7">
        <w:tab/>
      </w:r>
      <w:r w:rsidRPr="00FB61A7">
        <w:tab/>
      </w:r>
      <w:r w:rsidRPr="00FB61A7">
        <w:tab/>
        <w:t>______________________________</w:t>
      </w:r>
    </w:p>
    <w:p w:rsidR="00FB61A7" w:rsidRPr="00FB61A7" w:rsidRDefault="00FB61A7" w:rsidP="00FB61A7">
      <w:pPr>
        <w:jc w:val="both"/>
      </w:pPr>
      <w:r w:rsidRPr="00FB61A7">
        <w:tab/>
      </w:r>
      <w:r w:rsidRPr="00FB61A7">
        <w:tab/>
      </w:r>
      <w:r w:rsidRPr="00FB61A7">
        <w:tab/>
      </w:r>
      <w:r w:rsidRPr="00FB61A7">
        <w:tab/>
      </w:r>
      <w:r w:rsidRPr="00FB61A7">
        <w:tab/>
      </w:r>
      <w:r w:rsidRPr="00FB61A7">
        <w:tab/>
        <w:t>CIRCUIT COURT JUDGE</w:t>
      </w:r>
    </w:p>
    <w:p w:rsidR="00FB61A7" w:rsidRPr="00FB61A7" w:rsidRDefault="00FB61A7" w:rsidP="00FB61A7">
      <w:pPr>
        <w:jc w:val="both"/>
      </w:pPr>
    </w:p>
    <w:p w:rsidR="00FB61A7" w:rsidRPr="00FB61A7" w:rsidRDefault="00FB61A7" w:rsidP="00FB61A7">
      <w:pPr>
        <w:jc w:val="both"/>
      </w:pPr>
    </w:p>
    <w:p w:rsidR="00FB61A7" w:rsidRPr="00FB61A7" w:rsidRDefault="00FB61A7" w:rsidP="00FB61A7">
      <w:pPr>
        <w:jc w:val="both"/>
      </w:pPr>
    </w:p>
    <w:p w:rsidR="00FB61A7" w:rsidRPr="00FB61A7" w:rsidRDefault="00FB61A7" w:rsidP="00FB61A7">
      <w:pPr>
        <w:jc w:val="both"/>
      </w:pPr>
    </w:p>
    <w:p w:rsidR="00FB61A7" w:rsidRPr="00FB61A7" w:rsidRDefault="00FB61A7" w:rsidP="00FB61A7">
      <w:pPr>
        <w:jc w:val="both"/>
      </w:pPr>
    </w:p>
    <w:p w:rsidR="00FB61A7" w:rsidRPr="00FB61A7" w:rsidRDefault="00FB61A7" w:rsidP="00FB61A7">
      <w:pPr>
        <w:jc w:val="both"/>
      </w:pPr>
    </w:p>
    <w:p w:rsidR="00FB61A7" w:rsidRDefault="00615966" w:rsidP="00FB61A7">
      <w:pPr>
        <w:jc w:val="both"/>
      </w:pPr>
      <w:r>
        <w:t>cc:</w:t>
      </w:r>
      <w:r>
        <w:tab/>
      </w:r>
      <w:r w:rsidRPr="00615966">
        <w:rPr>
          <w:highlight w:val="green"/>
        </w:rPr>
        <w:t>ATTORNEY NAME</w:t>
      </w:r>
    </w:p>
    <w:p w:rsidR="00615966" w:rsidRPr="00FB61A7" w:rsidRDefault="00615966" w:rsidP="00FB61A7">
      <w:pPr>
        <w:jc w:val="both"/>
      </w:pPr>
      <w:r>
        <w:tab/>
        <w:t>Assistant State Attorney</w:t>
      </w:r>
    </w:p>
    <w:p w:rsidR="00FB61A7" w:rsidRPr="00FB61A7" w:rsidRDefault="00FB61A7" w:rsidP="00FB61A7">
      <w:pPr>
        <w:jc w:val="both"/>
      </w:pPr>
    </w:p>
    <w:p w:rsidR="00FB61A7" w:rsidRPr="00FB61A7" w:rsidRDefault="00FB61A7" w:rsidP="00FB61A7">
      <w:pPr>
        <w:jc w:val="both"/>
      </w:pPr>
    </w:p>
    <w:p w:rsidR="00FB61A7" w:rsidRPr="00FB61A7" w:rsidRDefault="00FB61A7" w:rsidP="00FB61A7">
      <w:pPr>
        <w:jc w:val="both"/>
      </w:pPr>
    </w:p>
    <w:p w:rsidR="00FB61A7" w:rsidRPr="00FB61A7" w:rsidRDefault="00FB61A7" w:rsidP="00FB61A7">
      <w:pPr>
        <w:jc w:val="both"/>
      </w:pPr>
    </w:p>
    <w:p w:rsidR="00FB61A7" w:rsidRPr="00FB61A7" w:rsidRDefault="00FB61A7" w:rsidP="00FB61A7">
      <w:pPr>
        <w:jc w:val="both"/>
      </w:pPr>
    </w:p>
    <w:p w:rsidR="00FB61A7" w:rsidRPr="00FB61A7" w:rsidRDefault="00FB61A7" w:rsidP="00FB61A7">
      <w:pPr>
        <w:jc w:val="both"/>
      </w:pPr>
    </w:p>
    <w:p w:rsidR="00FB61A7" w:rsidRPr="00FB61A7" w:rsidRDefault="00FB61A7" w:rsidP="00FB61A7">
      <w:pPr>
        <w:jc w:val="both"/>
      </w:pPr>
    </w:p>
    <w:p w:rsidR="00FB61A7" w:rsidRPr="00FB61A7" w:rsidRDefault="00FB61A7" w:rsidP="00FB61A7">
      <w:pPr>
        <w:jc w:val="both"/>
      </w:pPr>
    </w:p>
    <w:p w:rsidR="00FB61A7" w:rsidRDefault="00FB61A7" w:rsidP="00FB61A7">
      <w:pPr>
        <w:jc w:val="both"/>
      </w:pPr>
    </w:p>
    <w:p w:rsidR="000E75F1" w:rsidRPr="00FB61A7" w:rsidRDefault="000E75F1" w:rsidP="00FB61A7">
      <w:pPr>
        <w:jc w:val="both"/>
      </w:pPr>
    </w:p>
    <w:sectPr w:rsidR="000E75F1" w:rsidRPr="00FB61A7" w:rsidSect="00FB61A7">
      <w:footerReference w:type="default" r:id="rId9"/>
      <w:type w:val="continuous"/>
      <w:pgSz w:w="12240" w:h="15840"/>
      <w:pgMar w:top="1008" w:right="1440" w:bottom="720" w:left="1440" w:header="1008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F9F" w:rsidRDefault="00900F9F">
      <w:r>
        <w:separator/>
      </w:r>
    </w:p>
  </w:endnote>
  <w:endnote w:type="continuationSeparator" w:id="0">
    <w:p w:rsidR="00900F9F" w:rsidRDefault="00900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294" w:rsidRPr="00194E56" w:rsidRDefault="000C5651" w:rsidP="00F60C8B">
    <w:pPr>
      <w:pStyle w:val="Footer"/>
      <w:jc w:val="center"/>
      <w:rPr>
        <w:rFonts w:cs="Arial"/>
        <w:sz w:val="16"/>
        <w:szCs w:val="16"/>
      </w:rPr>
    </w:pPr>
    <w:r w:rsidRPr="000C5651">
      <w:rPr>
        <w:rFonts w:cs="Arial"/>
        <w:sz w:val="16"/>
        <w:szCs w:val="16"/>
      </w:rPr>
      <w:ptab w:relativeTo="margin" w:alignment="center" w:leader="none"/>
    </w:r>
    <w:r w:rsidRPr="000C5651">
      <w:rPr>
        <w:rFonts w:cs="Arial"/>
        <w:sz w:val="16"/>
        <w:szCs w:val="16"/>
      </w:rPr>
      <w:ptab w:relativeTo="margin" w:alignment="right" w:leader="none"/>
    </w:r>
    <w:r>
      <w:rPr>
        <w:rFonts w:cs="Arial"/>
        <w:sz w:val="16"/>
        <w:szCs w:val="16"/>
      </w:rPr>
      <w:t>NON-DISCLOSURE OF WARRANT UPDATED 8/26/2015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F9F" w:rsidRDefault="00900F9F">
      <w:r>
        <w:separator/>
      </w:r>
    </w:p>
  </w:footnote>
  <w:footnote w:type="continuationSeparator" w:id="0">
    <w:p w:rsidR="00900F9F" w:rsidRDefault="00900F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B610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5BD25088"/>
    <w:multiLevelType w:val="hybridMultilevel"/>
    <w:tmpl w:val="D136AE52"/>
    <w:lvl w:ilvl="0" w:tplc="4656C00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61AE1417"/>
    <w:multiLevelType w:val="hybridMultilevel"/>
    <w:tmpl w:val="C5002FD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37E2836"/>
    <w:multiLevelType w:val="hybridMultilevel"/>
    <w:tmpl w:val="A2BA368A"/>
    <w:lvl w:ilvl="0" w:tplc="76F27E16">
      <w:start w:val="13"/>
      <w:numFmt w:val="decimal"/>
      <w:lvlText w:val="(%1)"/>
      <w:lvlJc w:val="left"/>
      <w:pPr>
        <w:tabs>
          <w:tab w:val="num" w:pos="1290"/>
        </w:tabs>
        <w:ind w:left="12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D5E"/>
    <w:rsid w:val="00001073"/>
    <w:rsid w:val="00001C19"/>
    <w:rsid w:val="00010F93"/>
    <w:rsid w:val="00014A3C"/>
    <w:rsid w:val="00016835"/>
    <w:rsid w:val="00032ECA"/>
    <w:rsid w:val="00040CC3"/>
    <w:rsid w:val="00047BDD"/>
    <w:rsid w:val="00050F62"/>
    <w:rsid w:val="000511E4"/>
    <w:rsid w:val="000518BD"/>
    <w:rsid w:val="00052023"/>
    <w:rsid w:val="000737C3"/>
    <w:rsid w:val="000743DF"/>
    <w:rsid w:val="00086C42"/>
    <w:rsid w:val="00091BD6"/>
    <w:rsid w:val="0009662B"/>
    <w:rsid w:val="000A3BE0"/>
    <w:rsid w:val="000A41A9"/>
    <w:rsid w:val="000C5651"/>
    <w:rsid w:val="000D11C6"/>
    <w:rsid w:val="000D1364"/>
    <w:rsid w:val="000E1DCA"/>
    <w:rsid w:val="000E2952"/>
    <w:rsid w:val="000E4088"/>
    <w:rsid w:val="000E75F1"/>
    <w:rsid w:val="000F7A50"/>
    <w:rsid w:val="00111C28"/>
    <w:rsid w:val="00120052"/>
    <w:rsid w:val="00131BF6"/>
    <w:rsid w:val="001426A0"/>
    <w:rsid w:val="001439B1"/>
    <w:rsid w:val="00147055"/>
    <w:rsid w:val="0015074F"/>
    <w:rsid w:val="00154EA3"/>
    <w:rsid w:val="00160932"/>
    <w:rsid w:val="00160C84"/>
    <w:rsid w:val="001662FA"/>
    <w:rsid w:val="0017478D"/>
    <w:rsid w:val="001831E7"/>
    <w:rsid w:val="00186C36"/>
    <w:rsid w:val="00194E56"/>
    <w:rsid w:val="00197EE2"/>
    <w:rsid w:val="001A36A1"/>
    <w:rsid w:val="001A7785"/>
    <w:rsid w:val="001B293B"/>
    <w:rsid w:val="001C5B28"/>
    <w:rsid w:val="001D6017"/>
    <w:rsid w:val="001F22D7"/>
    <w:rsid w:val="002034B9"/>
    <w:rsid w:val="00215139"/>
    <w:rsid w:val="002153F4"/>
    <w:rsid w:val="00223DEC"/>
    <w:rsid w:val="00234292"/>
    <w:rsid w:val="00241203"/>
    <w:rsid w:val="00243A75"/>
    <w:rsid w:val="0025188E"/>
    <w:rsid w:val="00254F09"/>
    <w:rsid w:val="00282B36"/>
    <w:rsid w:val="00290FAB"/>
    <w:rsid w:val="0029397F"/>
    <w:rsid w:val="00293B47"/>
    <w:rsid w:val="00297119"/>
    <w:rsid w:val="002A5627"/>
    <w:rsid w:val="002A585C"/>
    <w:rsid w:val="002A58A9"/>
    <w:rsid w:val="002B5508"/>
    <w:rsid w:val="002B7419"/>
    <w:rsid w:val="002C0358"/>
    <w:rsid w:val="002D0493"/>
    <w:rsid w:val="002D265E"/>
    <w:rsid w:val="002D31C9"/>
    <w:rsid w:val="002D57B1"/>
    <w:rsid w:val="002D5B59"/>
    <w:rsid w:val="002D7746"/>
    <w:rsid w:val="002E4134"/>
    <w:rsid w:val="002F47B2"/>
    <w:rsid w:val="002F6D49"/>
    <w:rsid w:val="002F7E1B"/>
    <w:rsid w:val="0030614C"/>
    <w:rsid w:val="003170FC"/>
    <w:rsid w:val="0031716C"/>
    <w:rsid w:val="00323318"/>
    <w:rsid w:val="00341B46"/>
    <w:rsid w:val="0034581D"/>
    <w:rsid w:val="00345EC0"/>
    <w:rsid w:val="00354954"/>
    <w:rsid w:val="003613D7"/>
    <w:rsid w:val="00380CCE"/>
    <w:rsid w:val="00395719"/>
    <w:rsid w:val="003A4C6D"/>
    <w:rsid w:val="003A6B82"/>
    <w:rsid w:val="003B3AF9"/>
    <w:rsid w:val="003D41FE"/>
    <w:rsid w:val="003E0302"/>
    <w:rsid w:val="003E0CD7"/>
    <w:rsid w:val="003E2228"/>
    <w:rsid w:val="003E2BE1"/>
    <w:rsid w:val="003E5F54"/>
    <w:rsid w:val="003F690B"/>
    <w:rsid w:val="00400137"/>
    <w:rsid w:val="0041032B"/>
    <w:rsid w:val="00411193"/>
    <w:rsid w:val="00411B49"/>
    <w:rsid w:val="00414C01"/>
    <w:rsid w:val="00425F61"/>
    <w:rsid w:val="00426EB4"/>
    <w:rsid w:val="00443102"/>
    <w:rsid w:val="00451947"/>
    <w:rsid w:val="00451D9A"/>
    <w:rsid w:val="00462590"/>
    <w:rsid w:val="0046327A"/>
    <w:rsid w:val="00470DD1"/>
    <w:rsid w:val="00473741"/>
    <w:rsid w:val="00481353"/>
    <w:rsid w:val="00484A23"/>
    <w:rsid w:val="004875AB"/>
    <w:rsid w:val="00490E86"/>
    <w:rsid w:val="004A198C"/>
    <w:rsid w:val="004A40C4"/>
    <w:rsid w:val="004C0AE0"/>
    <w:rsid w:val="004D4512"/>
    <w:rsid w:val="004E2A18"/>
    <w:rsid w:val="004F3E8B"/>
    <w:rsid w:val="00501D6A"/>
    <w:rsid w:val="005053CA"/>
    <w:rsid w:val="00513C1F"/>
    <w:rsid w:val="005316B1"/>
    <w:rsid w:val="00533731"/>
    <w:rsid w:val="00534D09"/>
    <w:rsid w:val="00537DB9"/>
    <w:rsid w:val="00540F9E"/>
    <w:rsid w:val="0054683D"/>
    <w:rsid w:val="00572A0E"/>
    <w:rsid w:val="00573D80"/>
    <w:rsid w:val="0059756A"/>
    <w:rsid w:val="005A6C86"/>
    <w:rsid w:val="005B28FD"/>
    <w:rsid w:val="005B6ED8"/>
    <w:rsid w:val="005C6C32"/>
    <w:rsid w:val="005D1E99"/>
    <w:rsid w:val="005D4615"/>
    <w:rsid w:val="005E0CA6"/>
    <w:rsid w:val="005E511F"/>
    <w:rsid w:val="005F24A8"/>
    <w:rsid w:val="005F32E1"/>
    <w:rsid w:val="00614A08"/>
    <w:rsid w:val="00615966"/>
    <w:rsid w:val="006164FF"/>
    <w:rsid w:val="00622DE1"/>
    <w:rsid w:val="00635F7B"/>
    <w:rsid w:val="00641BA0"/>
    <w:rsid w:val="0064795D"/>
    <w:rsid w:val="00662EDD"/>
    <w:rsid w:val="0066543E"/>
    <w:rsid w:val="00666D69"/>
    <w:rsid w:val="00677508"/>
    <w:rsid w:val="00681071"/>
    <w:rsid w:val="006A2833"/>
    <w:rsid w:val="006C1BBB"/>
    <w:rsid w:val="006C4407"/>
    <w:rsid w:val="006C6882"/>
    <w:rsid w:val="006C6C36"/>
    <w:rsid w:val="006D3AC2"/>
    <w:rsid w:val="006D5D5E"/>
    <w:rsid w:val="006D6C13"/>
    <w:rsid w:val="006E2B84"/>
    <w:rsid w:val="006E3F68"/>
    <w:rsid w:val="006E6F52"/>
    <w:rsid w:val="006E72F5"/>
    <w:rsid w:val="006F2B13"/>
    <w:rsid w:val="006F4BA0"/>
    <w:rsid w:val="006F599C"/>
    <w:rsid w:val="00707AC2"/>
    <w:rsid w:val="007108D6"/>
    <w:rsid w:val="00713FA7"/>
    <w:rsid w:val="007552F1"/>
    <w:rsid w:val="007629BE"/>
    <w:rsid w:val="00764342"/>
    <w:rsid w:val="00766305"/>
    <w:rsid w:val="007763E6"/>
    <w:rsid w:val="00791D8D"/>
    <w:rsid w:val="0079254E"/>
    <w:rsid w:val="00793C8B"/>
    <w:rsid w:val="00793ECE"/>
    <w:rsid w:val="00795496"/>
    <w:rsid w:val="007A48CC"/>
    <w:rsid w:val="007B71F7"/>
    <w:rsid w:val="007B73D6"/>
    <w:rsid w:val="007B7AA5"/>
    <w:rsid w:val="007D634E"/>
    <w:rsid w:val="007D6463"/>
    <w:rsid w:val="007F21E7"/>
    <w:rsid w:val="007F437A"/>
    <w:rsid w:val="00805FE8"/>
    <w:rsid w:val="00822099"/>
    <w:rsid w:val="00826641"/>
    <w:rsid w:val="00826E8C"/>
    <w:rsid w:val="00836B82"/>
    <w:rsid w:val="0084418C"/>
    <w:rsid w:val="0085088F"/>
    <w:rsid w:val="00854218"/>
    <w:rsid w:val="0085593A"/>
    <w:rsid w:val="008572CC"/>
    <w:rsid w:val="00860E06"/>
    <w:rsid w:val="0086134B"/>
    <w:rsid w:val="00862801"/>
    <w:rsid w:val="008778A1"/>
    <w:rsid w:val="00883569"/>
    <w:rsid w:val="00884705"/>
    <w:rsid w:val="008876CD"/>
    <w:rsid w:val="008A1921"/>
    <w:rsid w:val="008A1AA8"/>
    <w:rsid w:val="008A4E74"/>
    <w:rsid w:val="008B16FE"/>
    <w:rsid w:val="008C3F9B"/>
    <w:rsid w:val="008D1CF5"/>
    <w:rsid w:val="008D3B00"/>
    <w:rsid w:val="008E741C"/>
    <w:rsid w:val="008F1257"/>
    <w:rsid w:val="00900F9F"/>
    <w:rsid w:val="009011AB"/>
    <w:rsid w:val="009047F0"/>
    <w:rsid w:val="009153FC"/>
    <w:rsid w:val="00924BC7"/>
    <w:rsid w:val="00930CE1"/>
    <w:rsid w:val="00941014"/>
    <w:rsid w:val="00941912"/>
    <w:rsid w:val="00945A0E"/>
    <w:rsid w:val="009467F9"/>
    <w:rsid w:val="00950D68"/>
    <w:rsid w:val="00954E5C"/>
    <w:rsid w:val="009756AD"/>
    <w:rsid w:val="0098050D"/>
    <w:rsid w:val="0099351F"/>
    <w:rsid w:val="009A0D63"/>
    <w:rsid w:val="009B542C"/>
    <w:rsid w:val="009C3E4C"/>
    <w:rsid w:val="009D3C29"/>
    <w:rsid w:val="009E46B9"/>
    <w:rsid w:val="009E4A0F"/>
    <w:rsid w:val="009E7E95"/>
    <w:rsid w:val="009E7EF5"/>
    <w:rsid w:val="009F469F"/>
    <w:rsid w:val="009F7B00"/>
    <w:rsid w:val="00A07BEB"/>
    <w:rsid w:val="00A174CB"/>
    <w:rsid w:val="00A2033A"/>
    <w:rsid w:val="00A226AD"/>
    <w:rsid w:val="00A22C77"/>
    <w:rsid w:val="00A257E4"/>
    <w:rsid w:val="00A26BEE"/>
    <w:rsid w:val="00A30095"/>
    <w:rsid w:val="00A4117C"/>
    <w:rsid w:val="00A46D83"/>
    <w:rsid w:val="00A5121C"/>
    <w:rsid w:val="00A52E62"/>
    <w:rsid w:val="00A672A1"/>
    <w:rsid w:val="00A71824"/>
    <w:rsid w:val="00A75692"/>
    <w:rsid w:val="00A827C9"/>
    <w:rsid w:val="00A86DD4"/>
    <w:rsid w:val="00A944F0"/>
    <w:rsid w:val="00A979FB"/>
    <w:rsid w:val="00AD2151"/>
    <w:rsid w:val="00AD66C8"/>
    <w:rsid w:val="00AE1EDA"/>
    <w:rsid w:val="00AE4B51"/>
    <w:rsid w:val="00AF0826"/>
    <w:rsid w:val="00AF20E4"/>
    <w:rsid w:val="00AF6FEB"/>
    <w:rsid w:val="00B327DC"/>
    <w:rsid w:val="00B4645A"/>
    <w:rsid w:val="00B501D3"/>
    <w:rsid w:val="00B524E6"/>
    <w:rsid w:val="00B54AB7"/>
    <w:rsid w:val="00B564B8"/>
    <w:rsid w:val="00B70FAB"/>
    <w:rsid w:val="00B7463F"/>
    <w:rsid w:val="00B75A4D"/>
    <w:rsid w:val="00B7699E"/>
    <w:rsid w:val="00B824DA"/>
    <w:rsid w:val="00B82892"/>
    <w:rsid w:val="00B871FD"/>
    <w:rsid w:val="00B87D4A"/>
    <w:rsid w:val="00B91D55"/>
    <w:rsid w:val="00B95641"/>
    <w:rsid w:val="00BB50AF"/>
    <w:rsid w:val="00BB70A6"/>
    <w:rsid w:val="00BC4268"/>
    <w:rsid w:val="00BC7617"/>
    <w:rsid w:val="00BD2D7D"/>
    <w:rsid w:val="00BD3A8B"/>
    <w:rsid w:val="00BD4CCD"/>
    <w:rsid w:val="00BD663F"/>
    <w:rsid w:val="00BD70C8"/>
    <w:rsid w:val="00BF14D4"/>
    <w:rsid w:val="00BF4242"/>
    <w:rsid w:val="00C00782"/>
    <w:rsid w:val="00C1108E"/>
    <w:rsid w:val="00C17468"/>
    <w:rsid w:val="00C23387"/>
    <w:rsid w:val="00C23922"/>
    <w:rsid w:val="00C315AA"/>
    <w:rsid w:val="00C369D9"/>
    <w:rsid w:val="00C412CA"/>
    <w:rsid w:val="00C56FC6"/>
    <w:rsid w:val="00C60810"/>
    <w:rsid w:val="00C608DA"/>
    <w:rsid w:val="00C6645E"/>
    <w:rsid w:val="00C77627"/>
    <w:rsid w:val="00C90974"/>
    <w:rsid w:val="00C90B36"/>
    <w:rsid w:val="00C91BAF"/>
    <w:rsid w:val="00C94742"/>
    <w:rsid w:val="00C94FB9"/>
    <w:rsid w:val="00CA282F"/>
    <w:rsid w:val="00CA73D2"/>
    <w:rsid w:val="00CB6294"/>
    <w:rsid w:val="00CC6D89"/>
    <w:rsid w:val="00CD262B"/>
    <w:rsid w:val="00CE4919"/>
    <w:rsid w:val="00D04B84"/>
    <w:rsid w:val="00D06D02"/>
    <w:rsid w:val="00D07336"/>
    <w:rsid w:val="00D13CFD"/>
    <w:rsid w:val="00D20CA5"/>
    <w:rsid w:val="00D2506A"/>
    <w:rsid w:val="00D25C84"/>
    <w:rsid w:val="00D272E6"/>
    <w:rsid w:val="00D3570E"/>
    <w:rsid w:val="00D3593F"/>
    <w:rsid w:val="00D41F54"/>
    <w:rsid w:val="00D42326"/>
    <w:rsid w:val="00D429CE"/>
    <w:rsid w:val="00D50881"/>
    <w:rsid w:val="00D53DE0"/>
    <w:rsid w:val="00D74079"/>
    <w:rsid w:val="00D766DC"/>
    <w:rsid w:val="00D76A17"/>
    <w:rsid w:val="00D805F2"/>
    <w:rsid w:val="00D950EB"/>
    <w:rsid w:val="00DA418F"/>
    <w:rsid w:val="00DA4813"/>
    <w:rsid w:val="00DB2518"/>
    <w:rsid w:val="00DB2D36"/>
    <w:rsid w:val="00DB6ABE"/>
    <w:rsid w:val="00DC1636"/>
    <w:rsid w:val="00DC42AE"/>
    <w:rsid w:val="00DE5FC9"/>
    <w:rsid w:val="00DF213A"/>
    <w:rsid w:val="00DF46CE"/>
    <w:rsid w:val="00DF715C"/>
    <w:rsid w:val="00E151C7"/>
    <w:rsid w:val="00E16485"/>
    <w:rsid w:val="00E16EDE"/>
    <w:rsid w:val="00E21BDC"/>
    <w:rsid w:val="00E40DD3"/>
    <w:rsid w:val="00E439B5"/>
    <w:rsid w:val="00E44520"/>
    <w:rsid w:val="00E51018"/>
    <w:rsid w:val="00E55B4A"/>
    <w:rsid w:val="00E62A7B"/>
    <w:rsid w:val="00E63DE7"/>
    <w:rsid w:val="00E66450"/>
    <w:rsid w:val="00E73124"/>
    <w:rsid w:val="00E82382"/>
    <w:rsid w:val="00E83951"/>
    <w:rsid w:val="00E839C1"/>
    <w:rsid w:val="00E84EC3"/>
    <w:rsid w:val="00E85DE2"/>
    <w:rsid w:val="00E868AB"/>
    <w:rsid w:val="00E9172C"/>
    <w:rsid w:val="00E95E73"/>
    <w:rsid w:val="00EA4240"/>
    <w:rsid w:val="00EA6004"/>
    <w:rsid w:val="00EA730C"/>
    <w:rsid w:val="00EC691D"/>
    <w:rsid w:val="00ED0248"/>
    <w:rsid w:val="00ED0E0B"/>
    <w:rsid w:val="00ED2B5B"/>
    <w:rsid w:val="00ED2D48"/>
    <w:rsid w:val="00ED388B"/>
    <w:rsid w:val="00EE0EE0"/>
    <w:rsid w:val="00EE7C2F"/>
    <w:rsid w:val="00EF3E77"/>
    <w:rsid w:val="00EF476B"/>
    <w:rsid w:val="00EF593F"/>
    <w:rsid w:val="00F02150"/>
    <w:rsid w:val="00F06448"/>
    <w:rsid w:val="00F14569"/>
    <w:rsid w:val="00F17B1B"/>
    <w:rsid w:val="00F34771"/>
    <w:rsid w:val="00F512D5"/>
    <w:rsid w:val="00F5363B"/>
    <w:rsid w:val="00F60C8B"/>
    <w:rsid w:val="00F70E0C"/>
    <w:rsid w:val="00F90571"/>
    <w:rsid w:val="00FA051B"/>
    <w:rsid w:val="00FB0CAE"/>
    <w:rsid w:val="00FB61A7"/>
    <w:rsid w:val="00FC1117"/>
    <w:rsid w:val="00FC2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B61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tabs>
        <w:tab w:val="left" w:pos="1276"/>
        <w:tab w:val="left" w:pos="1848"/>
        <w:tab w:val="left" w:pos="2310"/>
        <w:tab w:val="left" w:pos="3603"/>
        <w:tab w:val="left" w:pos="4065"/>
        <w:tab w:val="left" w:pos="4527"/>
        <w:tab w:val="left" w:pos="5148"/>
        <w:tab w:val="left" w:pos="5808"/>
        <w:tab w:val="left" w:pos="6480"/>
        <w:tab w:val="left" w:pos="8784"/>
      </w:tabs>
      <w:autoSpaceDE/>
      <w:autoSpaceDN/>
      <w:adjustRightInd/>
      <w:jc w:val="center"/>
      <w:outlineLvl w:val="3"/>
    </w:pPr>
    <w:rPr>
      <w:rFonts w:ascii="Arial" w:hAnsi="Arial"/>
      <w:b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Footer">
    <w:name w:val="footer"/>
    <w:basedOn w:val="Normal"/>
  </w:style>
  <w:style w:type="paragraph" w:styleId="BodyText">
    <w:name w:val="Body Text"/>
    <w:basedOn w:val="Normal"/>
    <w:pPr>
      <w:spacing w:line="360" w:lineRule="auto"/>
      <w:jc w:val="both"/>
    </w:pPr>
    <w:rPr>
      <w:rFonts w:ascii="Arial" w:hAnsi="Ari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spacing w:line="360" w:lineRule="auto"/>
      <w:ind w:firstLine="720"/>
      <w:jc w:val="both"/>
    </w:pPr>
    <w:rPr>
      <w:rFonts w:ascii="Arial" w:hAnsi="Arial"/>
    </w:rPr>
  </w:style>
  <w:style w:type="paragraph" w:styleId="BodyTextIndent2">
    <w:name w:val="Body Text Indent 2"/>
    <w:basedOn w:val="Normal"/>
    <w:pPr>
      <w:widowControl/>
      <w:tabs>
        <w:tab w:val="left" w:pos="1008"/>
        <w:tab w:val="left" w:pos="1584"/>
        <w:tab w:val="left" w:pos="5184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spacing w:line="360" w:lineRule="auto"/>
      <w:ind w:firstLine="1008"/>
      <w:jc w:val="both"/>
    </w:pPr>
    <w:rPr>
      <w:rFonts w:ascii="Arial" w:hAnsi="Arial"/>
    </w:rPr>
  </w:style>
  <w:style w:type="paragraph" w:styleId="NormalWeb">
    <w:name w:val="Normal (Web)"/>
    <w:basedOn w:val="Normal"/>
    <w:rsid w:val="007B7AA5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09662B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98050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8050D"/>
  </w:style>
  <w:style w:type="paragraph" w:styleId="EndnoteText">
    <w:name w:val="endnote text"/>
    <w:basedOn w:val="Normal"/>
    <w:link w:val="EndnoteTextChar"/>
    <w:rsid w:val="005E511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5E511F"/>
  </w:style>
  <w:style w:type="character" w:styleId="EndnoteReference">
    <w:name w:val="endnote reference"/>
    <w:rsid w:val="005E511F"/>
    <w:rPr>
      <w:vertAlign w:val="superscript"/>
    </w:rPr>
  </w:style>
  <w:style w:type="character" w:styleId="CommentReference">
    <w:name w:val="annotation reference"/>
    <w:rsid w:val="009E7EF5"/>
    <w:rPr>
      <w:sz w:val="16"/>
      <w:szCs w:val="16"/>
    </w:rPr>
  </w:style>
  <w:style w:type="paragraph" w:styleId="CommentText">
    <w:name w:val="annotation text"/>
    <w:basedOn w:val="Normal"/>
    <w:link w:val="CommentTextChar"/>
    <w:rsid w:val="009E7E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E7EF5"/>
  </w:style>
  <w:style w:type="paragraph" w:styleId="CommentSubject">
    <w:name w:val="annotation subject"/>
    <w:basedOn w:val="CommentText"/>
    <w:next w:val="CommentText"/>
    <w:link w:val="CommentSubjectChar"/>
    <w:rsid w:val="009E7EF5"/>
    <w:rPr>
      <w:b/>
      <w:bCs/>
    </w:rPr>
  </w:style>
  <w:style w:type="character" w:customStyle="1" w:styleId="CommentSubjectChar">
    <w:name w:val="Comment Subject Char"/>
    <w:link w:val="CommentSubject"/>
    <w:rsid w:val="009E7EF5"/>
    <w:rPr>
      <w:b/>
      <w:bCs/>
    </w:rPr>
  </w:style>
  <w:style w:type="paragraph" w:styleId="Title">
    <w:name w:val="Title"/>
    <w:basedOn w:val="Normal"/>
    <w:link w:val="TitleChar"/>
    <w:qFormat/>
    <w:rsid w:val="00930CE1"/>
    <w:pPr>
      <w:widowControl/>
      <w:autoSpaceDE/>
      <w:autoSpaceDN/>
      <w:adjustRightInd/>
      <w:jc w:val="center"/>
    </w:pPr>
    <w:rPr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930CE1"/>
    <w:rPr>
      <w:b/>
      <w:sz w:val="28"/>
    </w:rPr>
  </w:style>
  <w:style w:type="character" w:styleId="Hyperlink">
    <w:name w:val="Hyperlink"/>
    <w:basedOn w:val="DefaultParagraphFont"/>
    <w:unhideWhenUsed/>
    <w:rsid w:val="00C1108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FB61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0E75F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B61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tabs>
        <w:tab w:val="left" w:pos="1276"/>
        <w:tab w:val="left" w:pos="1848"/>
        <w:tab w:val="left" w:pos="2310"/>
        <w:tab w:val="left" w:pos="3603"/>
        <w:tab w:val="left" w:pos="4065"/>
        <w:tab w:val="left" w:pos="4527"/>
        <w:tab w:val="left" w:pos="5148"/>
        <w:tab w:val="left" w:pos="5808"/>
        <w:tab w:val="left" w:pos="6480"/>
        <w:tab w:val="left" w:pos="8784"/>
      </w:tabs>
      <w:autoSpaceDE/>
      <w:autoSpaceDN/>
      <w:adjustRightInd/>
      <w:jc w:val="center"/>
      <w:outlineLvl w:val="3"/>
    </w:pPr>
    <w:rPr>
      <w:rFonts w:ascii="Arial" w:hAnsi="Arial"/>
      <w:b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Footer">
    <w:name w:val="footer"/>
    <w:basedOn w:val="Normal"/>
  </w:style>
  <w:style w:type="paragraph" w:styleId="BodyText">
    <w:name w:val="Body Text"/>
    <w:basedOn w:val="Normal"/>
    <w:pPr>
      <w:spacing w:line="360" w:lineRule="auto"/>
      <w:jc w:val="both"/>
    </w:pPr>
    <w:rPr>
      <w:rFonts w:ascii="Arial" w:hAnsi="Ari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spacing w:line="360" w:lineRule="auto"/>
      <w:ind w:firstLine="720"/>
      <w:jc w:val="both"/>
    </w:pPr>
    <w:rPr>
      <w:rFonts w:ascii="Arial" w:hAnsi="Arial"/>
    </w:rPr>
  </w:style>
  <w:style w:type="paragraph" w:styleId="BodyTextIndent2">
    <w:name w:val="Body Text Indent 2"/>
    <w:basedOn w:val="Normal"/>
    <w:pPr>
      <w:widowControl/>
      <w:tabs>
        <w:tab w:val="left" w:pos="1008"/>
        <w:tab w:val="left" w:pos="1584"/>
        <w:tab w:val="left" w:pos="5184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spacing w:line="360" w:lineRule="auto"/>
      <w:ind w:firstLine="1008"/>
      <w:jc w:val="both"/>
    </w:pPr>
    <w:rPr>
      <w:rFonts w:ascii="Arial" w:hAnsi="Arial"/>
    </w:rPr>
  </w:style>
  <w:style w:type="paragraph" w:styleId="NormalWeb">
    <w:name w:val="Normal (Web)"/>
    <w:basedOn w:val="Normal"/>
    <w:rsid w:val="007B7AA5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09662B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98050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8050D"/>
  </w:style>
  <w:style w:type="paragraph" w:styleId="EndnoteText">
    <w:name w:val="endnote text"/>
    <w:basedOn w:val="Normal"/>
    <w:link w:val="EndnoteTextChar"/>
    <w:rsid w:val="005E511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5E511F"/>
  </w:style>
  <w:style w:type="character" w:styleId="EndnoteReference">
    <w:name w:val="endnote reference"/>
    <w:rsid w:val="005E511F"/>
    <w:rPr>
      <w:vertAlign w:val="superscript"/>
    </w:rPr>
  </w:style>
  <w:style w:type="character" w:styleId="CommentReference">
    <w:name w:val="annotation reference"/>
    <w:rsid w:val="009E7EF5"/>
    <w:rPr>
      <w:sz w:val="16"/>
      <w:szCs w:val="16"/>
    </w:rPr>
  </w:style>
  <w:style w:type="paragraph" w:styleId="CommentText">
    <w:name w:val="annotation text"/>
    <w:basedOn w:val="Normal"/>
    <w:link w:val="CommentTextChar"/>
    <w:rsid w:val="009E7E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E7EF5"/>
  </w:style>
  <w:style w:type="paragraph" w:styleId="CommentSubject">
    <w:name w:val="annotation subject"/>
    <w:basedOn w:val="CommentText"/>
    <w:next w:val="CommentText"/>
    <w:link w:val="CommentSubjectChar"/>
    <w:rsid w:val="009E7EF5"/>
    <w:rPr>
      <w:b/>
      <w:bCs/>
    </w:rPr>
  </w:style>
  <w:style w:type="character" w:customStyle="1" w:styleId="CommentSubjectChar">
    <w:name w:val="Comment Subject Char"/>
    <w:link w:val="CommentSubject"/>
    <w:rsid w:val="009E7EF5"/>
    <w:rPr>
      <w:b/>
      <w:bCs/>
    </w:rPr>
  </w:style>
  <w:style w:type="paragraph" w:styleId="Title">
    <w:name w:val="Title"/>
    <w:basedOn w:val="Normal"/>
    <w:link w:val="TitleChar"/>
    <w:qFormat/>
    <w:rsid w:val="00930CE1"/>
    <w:pPr>
      <w:widowControl/>
      <w:autoSpaceDE/>
      <w:autoSpaceDN/>
      <w:adjustRightInd/>
      <w:jc w:val="center"/>
    </w:pPr>
    <w:rPr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930CE1"/>
    <w:rPr>
      <w:b/>
      <w:sz w:val="28"/>
    </w:rPr>
  </w:style>
  <w:style w:type="character" w:styleId="Hyperlink">
    <w:name w:val="Hyperlink"/>
    <w:basedOn w:val="DefaultParagraphFont"/>
    <w:unhideWhenUsed/>
    <w:rsid w:val="00C1108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FB61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0E75F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8128E-07D0-4370-932F-4CBC0AC94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190A52C2.dotm</Template>
  <TotalTime>0</TotalTime>
  <Pages>1</Pages>
  <Words>967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2015-08-26T19:41:00Z</dcterms:created>
  <dcterms:modified xsi:type="dcterms:W3CDTF">2015-12-09T19:37:00Z</dcterms:modified>
</cp:coreProperties>
</file>